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FF" w:rsidRDefault="002565FF">
      <w:pPr>
        <w:rPr>
          <w:b/>
          <w:sz w:val="28"/>
          <w:szCs w:val="28"/>
        </w:rPr>
      </w:pPr>
    </w:p>
    <w:p w:rsidR="00E65B82" w:rsidRDefault="00CB7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Contratto di utilizzo per giro di prova</w:t>
      </w:r>
    </w:p>
    <w:p w:rsidR="00CB7A4D" w:rsidRDefault="00CB7A4D">
      <w:pPr>
        <w:rPr>
          <w:sz w:val="28"/>
          <w:szCs w:val="28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1413"/>
        <w:gridCol w:w="2693"/>
        <w:gridCol w:w="4910"/>
      </w:tblGrid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b/>
              </w:rPr>
            </w:pPr>
            <w:r>
              <w:rPr>
                <w:b/>
              </w:rPr>
              <w:t>Noleggiatore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Società:</w:t>
            </w:r>
          </w:p>
        </w:tc>
        <w:sdt>
          <w:sdtPr>
            <w:rPr>
              <w:rStyle w:val="Formatvorlage4"/>
            </w:rPr>
            <w:id w:val="313449265"/>
            <w:placeholder>
              <w:docPart w:val="8E1112288AD24CCAA7AE25AD2A3C3748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bookmarkStart w:id="0" w:name="_GoBack" w:displacedByCustomXml="prev"/>
            <w:tc>
              <w:tcPr>
                <w:tcW w:w="49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7A4D" w:rsidRPr="00CB7A4D" w:rsidRDefault="00D82FD1" w:rsidP="00185010">
                <w:r>
                  <w:rPr>
                    <w:vanish/>
                  </w:rPr>
                  <w:t>Text</w:t>
                </w:r>
              </w:p>
            </w:tc>
            <w:bookmarkEnd w:id="0" w:displacedByCustomXml="next"/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Via:</w:t>
            </w:r>
          </w:p>
        </w:tc>
        <w:sdt>
          <w:sdtPr>
            <w:rPr>
              <w:rStyle w:val="Formatvorlage4"/>
            </w:rPr>
            <w:id w:val="1915046237"/>
            <w:placeholder>
              <w:docPart w:val="4C78B5E213B74FE3AF31A8E780B5759F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B7A4D" w:rsidRPr="00CB7A4D" w:rsidRDefault="00D82FD1" w:rsidP="00185010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Luogo:</w:t>
            </w:r>
          </w:p>
        </w:tc>
        <w:sdt>
          <w:sdtPr>
            <w:rPr>
              <w:rStyle w:val="Formatvorlage4"/>
            </w:rPr>
            <w:id w:val="2143679249"/>
            <w:placeholder>
              <w:docPart w:val="913F9AD83F0F494C983D567B213F1B8D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B7A4D" w:rsidRPr="00CB7A4D" w:rsidRDefault="00D82FD1" w:rsidP="00185010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NPA:</w:t>
            </w:r>
          </w:p>
        </w:tc>
        <w:sdt>
          <w:sdtPr>
            <w:rPr>
              <w:rStyle w:val="Formatvorlage4"/>
            </w:rPr>
            <w:id w:val="1692421226"/>
            <w:placeholder>
              <w:docPart w:val="08B74223E525438EAEF3A6BDB956F90D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B7A4D" w:rsidRPr="00CB7A4D" w:rsidRDefault="00707127" w:rsidP="00707127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Persona responsabile:</w:t>
            </w:r>
          </w:p>
        </w:tc>
        <w:sdt>
          <w:sdtPr>
            <w:rPr>
              <w:rStyle w:val="Formatvorlage4"/>
            </w:rPr>
            <w:id w:val="1068457936"/>
            <w:placeholder>
              <w:docPart w:val="15DFA09DACB644499428DA7883380A11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B7A4D" w:rsidRPr="00CB7A4D" w:rsidRDefault="00707127" w:rsidP="00707127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</w:p>
        </w:tc>
        <w:tc>
          <w:tcPr>
            <w:tcW w:w="4910" w:type="dxa"/>
            <w:tcBorders>
              <w:left w:val="nil"/>
              <w:bottom w:val="nil"/>
              <w:right w:val="nil"/>
            </w:tcBorders>
          </w:tcPr>
          <w:p w:rsidR="00CB7A4D" w:rsidRPr="00CB7A4D" w:rsidRDefault="00CB7A4D"/>
        </w:tc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b/>
              </w:rPr>
            </w:pPr>
            <w:r>
              <w:rPr>
                <w:b/>
              </w:rPr>
              <w:t>Noleggiante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Nome/Cognome</w:t>
            </w:r>
          </w:p>
        </w:tc>
        <w:sdt>
          <w:sdtPr>
            <w:rPr>
              <w:rStyle w:val="Formatvorlage4"/>
            </w:rPr>
            <w:id w:val="185718362"/>
            <w:placeholder>
              <w:docPart w:val="9D8F8067F2A0448281B4C4A1EF226ACD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7A4D" w:rsidRPr="00CB7A4D" w:rsidRDefault="00707127" w:rsidP="00707127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Via:</w:t>
            </w:r>
          </w:p>
        </w:tc>
        <w:sdt>
          <w:sdtPr>
            <w:rPr>
              <w:rStyle w:val="Formatvorlage4"/>
            </w:rPr>
            <w:id w:val="-842774231"/>
            <w:placeholder>
              <w:docPart w:val="8FE0D86C1D04404FA9134A77EBCB3927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B7A4D" w:rsidRPr="00CB7A4D" w:rsidRDefault="00707127" w:rsidP="00707127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Luogo:</w:t>
            </w:r>
          </w:p>
        </w:tc>
        <w:sdt>
          <w:sdtPr>
            <w:rPr>
              <w:rStyle w:val="Formatvorlage4"/>
            </w:rPr>
            <w:id w:val="345828122"/>
            <w:placeholder>
              <w:docPart w:val="CF10B80A999B4F4DB16A90CB8D61632F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B7A4D" w:rsidRPr="00CB7A4D" w:rsidRDefault="00707127" w:rsidP="00707127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NPA:</w:t>
            </w:r>
          </w:p>
        </w:tc>
        <w:sdt>
          <w:sdtPr>
            <w:rPr>
              <w:rStyle w:val="Formatvorlage4"/>
            </w:rPr>
            <w:id w:val="-1661150317"/>
            <w:placeholder>
              <w:docPart w:val="0946EBA1B14140D2A387574EC409F913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B7A4D" w:rsidRPr="00CB7A4D" w:rsidRDefault="00707127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E-mail:</w:t>
            </w:r>
          </w:p>
        </w:tc>
        <w:sdt>
          <w:sdtPr>
            <w:rPr>
              <w:rStyle w:val="Formatvorlage4"/>
            </w:rPr>
            <w:id w:val="1075707126"/>
            <w:placeholder>
              <w:docPart w:val="81630A441CD4428B99B4E0BE76BD6DA7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B7A4D" w:rsidRPr="00CB7A4D" w:rsidRDefault="00707127" w:rsidP="00707127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Cellulare:</w:t>
            </w:r>
          </w:p>
        </w:tc>
        <w:sdt>
          <w:sdtPr>
            <w:rPr>
              <w:rStyle w:val="Formatvorlage4"/>
            </w:rPr>
            <w:id w:val="-1318418174"/>
            <w:placeholder>
              <w:docPart w:val="BEA5E5F5665A4C38B8E4C74E873D1426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B7A4D" w:rsidRPr="00CB7A4D" w:rsidRDefault="00707127" w:rsidP="00707127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</w:p>
        </w:tc>
        <w:tc>
          <w:tcPr>
            <w:tcW w:w="4910" w:type="dxa"/>
            <w:tcBorders>
              <w:left w:val="nil"/>
              <w:bottom w:val="nil"/>
              <w:right w:val="nil"/>
            </w:tcBorders>
          </w:tcPr>
          <w:p w:rsidR="00CB7A4D" w:rsidRPr="00CB7A4D" w:rsidRDefault="00CB7A4D"/>
        </w:tc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b/>
              </w:rPr>
            </w:pPr>
            <w:r>
              <w:rPr>
                <w:b/>
              </w:rPr>
              <w:t>Veicolo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Pr="00CB7A4D" w:rsidRDefault="00CB7A4D">
            <w:pPr>
              <w:rPr>
                <w:i/>
              </w:rPr>
            </w:pPr>
            <w:r>
              <w:rPr>
                <w:i/>
              </w:rPr>
              <w:t>Marca/Modello:</w:t>
            </w:r>
          </w:p>
        </w:tc>
        <w:sdt>
          <w:sdtPr>
            <w:rPr>
              <w:rStyle w:val="Formatvorlage4"/>
            </w:rPr>
            <w:id w:val="-1376465765"/>
            <w:placeholder>
              <w:docPart w:val="8FFBC0285984472B939FF5E36BB31EED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top w:val="nil"/>
                  <w:left w:val="nil"/>
                  <w:right w:val="nil"/>
                </w:tcBorders>
              </w:tcPr>
              <w:p w:rsidR="00CB7A4D" w:rsidRPr="00CB7A4D" w:rsidRDefault="00707127" w:rsidP="00707127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Default="00CB7A4D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Default="00CB7A4D">
            <w:pPr>
              <w:rPr>
                <w:i/>
              </w:rPr>
            </w:pPr>
            <w:r>
              <w:rPr>
                <w:i/>
              </w:rPr>
              <w:t>Chilometraggio:</w:t>
            </w:r>
          </w:p>
        </w:tc>
        <w:sdt>
          <w:sdtPr>
            <w:rPr>
              <w:rStyle w:val="Formatvorlage4"/>
            </w:rPr>
            <w:id w:val="1811738444"/>
            <w:placeholder>
              <w:docPart w:val="CE9A3C7964764C12846EE57131FBECC8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left w:val="nil"/>
                  <w:right w:val="nil"/>
                </w:tcBorders>
              </w:tcPr>
              <w:p w:rsidR="00CB7A4D" w:rsidRPr="00CB7A4D" w:rsidRDefault="00707127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Default="00CB7A4D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Default="00CB7A4D">
            <w:pPr>
              <w:rPr>
                <w:i/>
              </w:rPr>
            </w:pPr>
            <w:r>
              <w:rPr>
                <w:i/>
              </w:rPr>
              <w:t>Targa:</w:t>
            </w:r>
          </w:p>
        </w:tc>
        <w:sdt>
          <w:sdtPr>
            <w:rPr>
              <w:rStyle w:val="Formatvorlage4"/>
            </w:rPr>
            <w:id w:val="-1343164598"/>
            <w:placeholder>
              <w:docPart w:val="651959739A104223AB574AD36AB5B780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4910" w:type="dxa"/>
                <w:tcBorders>
                  <w:left w:val="nil"/>
                  <w:right w:val="nil"/>
                </w:tcBorders>
              </w:tcPr>
              <w:p w:rsidR="00CB7A4D" w:rsidRPr="00CB7A4D" w:rsidRDefault="00707127">
                <w:r>
                  <w:rPr>
                    <w:vanish/>
                  </w:rPr>
                  <w:t>Text</w:t>
                </w:r>
              </w:p>
            </w:tc>
          </w:sdtContent>
        </w:sdt>
      </w:tr>
      <w:tr w:rsidR="00CB7A4D" w:rsidRPr="00CB7A4D" w:rsidTr="00CB7A4D">
        <w:trPr>
          <w:gridAfter w:val="1"/>
          <w:wAfter w:w="4910" w:type="dxa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B7A4D" w:rsidRDefault="00CB7A4D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A4D" w:rsidRDefault="00CB7A4D">
            <w:pPr>
              <w:rPr>
                <w:i/>
              </w:rPr>
            </w:pPr>
          </w:p>
          <w:p w:rsidR="00CB7A4D" w:rsidRDefault="00CB7A4D">
            <w:pPr>
              <w:rPr>
                <w:i/>
              </w:rPr>
            </w:pPr>
          </w:p>
        </w:tc>
      </w:tr>
    </w:tbl>
    <w:p w:rsidR="00CB7A4D" w:rsidRDefault="00CB7A4D">
      <w:pPr>
        <w:rPr>
          <w:sz w:val="28"/>
          <w:szCs w:val="28"/>
        </w:rPr>
      </w:pP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1708"/>
        <w:gridCol w:w="2481"/>
        <w:gridCol w:w="864"/>
        <w:gridCol w:w="1504"/>
        <w:gridCol w:w="913"/>
        <w:gridCol w:w="1569"/>
      </w:tblGrid>
      <w:tr w:rsidR="00A7194C" w:rsidTr="00FC0DFB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7194C" w:rsidRPr="00A7194C" w:rsidRDefault="00A7194C">
            <w:pPr>
              <w:rPr>
                <w:b/>
              </w:rPr>
            </w:pPr>
            <w:r>
              <w:rPr>
                <w:b/>
              </w:rPr>
              <w:t>Durata del contratto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7194C" w:rsidRPr="00A7194C" w:rsidRDefault="00A7194C">
            <w:pPr>
              <w:rPr>
                <w:i/>
              </w:rPr>
            </w:pPr>
            <w:r>
              <w:rPr>
                <w:i/>
              </w:rPr>
              <w:t>Inizio del giro di prova: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94C" w:rsidRPr="00A7194C" w:rsidRDefault="00A7194C" w:rsidP="00A71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atvorlage3"/>
            </w:rPr>
            <w:id w:val="-772632245"/>
            <w:placeholder>
              <w:docPart w:val="4992187EA81241F0B0CC50813111F7AA"/>
            </w:placeholder>
            <w:showingPlcHdr/>
            <w15:color w:val="000000"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7194C" w:rsidRDefault="00FC0DFB" w:rsidP="00FC0DFB">
                <w:r>
                  <w:rPr>
                    <w:rStyle w:val="Platzhaltertext"/>
                    <w:vanish/>
                    <w:sz w:val="16"/>
                    <w:szCs w:val="16"/>
                  </w:rPr>
                  <w:t>Text</w:t>
                </w:r>
              </w:p>
            </w:tc>
          </w:sdtContent>
        </w:sdt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94C" w:rsidRPr="00A7194C" w:rsidRDefault="00A7194C" w:rsidP="00A71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</w:t>
            </w:r>
          </w:p>
        </w:tc>
        <w:sdt>
          <w:sdtPr>
            <w:rPr>
              <w:rStyle w:val="Formatvorlage3"/>
            </w:rPr>
            <w:id w:val="1021975657"/>
            <w:placeholder>
              <w:docPart w:val="42CDE5634E9C404A8C74BAEAE3A67E73"/>
            </w:placeholder>
            <w:showingPlcHdr/>
            <w15:color w:val="000000"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7194C" w:rsidRDefault="00707127" w:rsidP="00707127">
                <w:r>
                  <w:rPr>
                    <w:rStyle w:val="Platzhaltertext"/>
                    <w:vanish/>
                    <w:sz w:val="16"/>
                    <w:szCs w:val="16"/>
                  </w:rPr>
                  <w:t>Text</w:t>
                </w:r>
              </w:p>
            </w:tc>
          </w:sdtContent>
        </w:sdt>
      </w:tr>
      <w:tr w:rsidR="00A7194C" w:rsidTr="00FC0DFB">
        <w:trPr>
          <w:trHeight w:val="7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7194C" w:rsidRDefault="00A7194C"/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7194C" w:rsidRPr="00A7194C" w:rsidRDefault="00A7194C">
            <w:pPr>
              <w:rPr>
                <w:i/>
              </w:rPr>
            </w:pPr>
            <w:r>
              <w:rPr>
                <w:i/>
              </w:rPr>
              <w:t>Fine del giro di prova:</w:t>
            </w:r>
          </w:p>
        </w:tc>
        <w:tc>
          <w:tcPr>
            <w:tcW w:w="864" w:type="dxa"/>
            <w:tcBorders>
              <w:left w:val="nil"/>
              <w:right w:val="nil"/>
            </w:tcBorders>
            <w:vAlign w:val="bottom"/>
          </w:tcPr>
          <w:p w:rsidR="00A7194C" w:rsidRPr="00A7194C" w:rsidRDefault="00A7194C" w:rsidP="00A71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atvorlage3"/>
            </w:rPr>
            <w:id w:val="801736153"/>
            <w:placeholder>
              <w:docPart w:val="CB007703DC7C4786B7DF89A72DD0654B"/>
            </w:placeholder>
            <w:showingPlcHdr/>
            <w15:color w:val="000000"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504" w:type="dxa"/>
                <w:tcBorders>
                  <w:left w:val="nil"/>
                  <w:right w:val="nil"/>
                </w:tcBorders>
                <w:vAlign w:val="bottom"/>
              </w:tcPr>
              <w:p w:rsidR="00A7194C" w:rsidRDefault="00707127" w:rsidP="00707127">
                <w:r>
                  <w:rPr>
                    <w:rStyle w:val="Platzhaltertext"/>
                    <w:vanish/>
                    <w:sz w:val="16"/>
                    <w:szCs w:val="16"/>
                  </w:rPr>
                  <w:t>Text</w:t>
                </w:r>
              </w:p>
            </w:tc>
          </w:sdtContent>
        </w:sdt>
        <w:tc>
          <w:tcPr>
            <w:tcW w:w="913" w:type="dxa"/>
            <w:tcBorders>
              <w:left w:val="nil"/>
              <w:right w:val="nil"/>
            </w:tcBorders>
            <w:vAlign w:val="bottom"/>
          </w:tcPr>
          <w:p w:rsidR="00A7194C" w:rsidRPr="00A7194C" w:rsidRDefault="00A7194C" w:rsidP="00A71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</w:t>
            </w:r>
          </w:p>
        </w:tc>
        <w:sdt>
          <w:sdtPr>
            <w:rPr>
              <w:rStyle w:val="Formatvorlage3"/>
            </w:rPr>
            <w:id w:val="431173306"/>
            <w:placeholder>
              <w:docPart w:val="48E51D312D474F40B664A192CA84A317"/>
            </w:placeholder>
            <w:showingPlcHdr/>
            <w15:color w:val="000000"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569" w:type="dxa"/>
                <w:tcBorders>
                  <w:left w:val="nil"/>
                  <w:right w:val="nil"/>
                </w:tcBorders>
                <w:vAlign w:val="bottom"/>
              </w:tcPr>
              <w:p w:rsidR="00A7194C" w:rsidRDefault="00707127" w:rsidP="00FC0DFB">
                <w:r>
                  <w:rPr>
                    <w:rStyle w:val="Platzhaltertext"/>
                    <w:vanish/>
                    <w:sz w:val="16"/>
                    <w:szCs w:val="16"/>
                  </w:rPr>
                  <w:t>Text</w:t>
                </w:r>
              </w:p>
            </w:tc>
          </w:sdtContent>
        </w:sdt>
      </w:tr>
    </w:tbl>
    <w:p w:rsidR="00CB7A4D" w:rsidRDefault="00CB7A4D"/>
    <w:p w:rsidR="00785B01" w:rsidRDefault="00785B01">
      <w:pPr>
        <w:rPr>
          <w:sz w:val="16"/>
          <w:szCs w:val="16"/>
        </w:rPr>
      </w:pPr>
    </w:p>
    <w:p w:rsidR="00785B01" w:rsidRPr="00CF0E7D" w:rsidRDefault="002565FF">
      <w:pPr>
        <w:rPr>
          <w:sz w:val="16"/>
          <w:szCs w:val="16"/>
        </w:rPr>
      </w:pPr>
      <w:r>
        <w:rPr>
          <w:sz w:val="16"/>
          <w:szCs w:val="16"/>
        </w:rPr>
        <w:t xml:space="preserve">Con il presente documento, il noleggiante si impegna a utilizzare il veicolo in prima persona ed esclusivamente per il giro di prova. Egli è interamente responsabile per un eventuale utilizzo trascurato o per qualsiasi danneggiamento del veicolo, a meno che l’evento in questione non sia coperto dall’assicurazione (franchigia, regresso della compagnia d’assicurazione, ecc.). In caso di incidente, il noleggiatore deve essere immediatamente informato e deve essere compilato un verbale d’incidente. In questi casi occorre per principio informare anche la polizia. Il noleggiante è responsabile per il rispetto delle norme della circolazione stradale in vigore. Di conseguenza, il noleggiante è interamente responsabile per eventuali violazioni di tali norme, come ad es. il superamento dei limiti di velocità, ecc. </w:t>
      </w:r>
    </w:p>
    <w:p w:rsidR="009E4339" w:rsidRDefault="009E4339" w:rsidP="00E84AFB">
      <w:pPr>
        <w:ind w:left="1410" w:hanging="1410"/>
        <w:rPr>
          <w:b/>
          <w:sz w:val="16"/>
          <w:szCs w:val="16"/>
        </w:rPr>
      </w:pPr>
    </w:p>
    <w:p w:rsidR="00EE6C5F" w:rsidRPr="00E84AFB" w:rsidRDefault="00E84AFB" w:rsidP="00E84AFB">
      <w:pPr>
        <w:ind w:left="1410" w:hanging="1410"/>
      </w:pPr>
      <w:r>
        <w:rPr>
          <w:b/>
          <w:sz w:val="16"/>
          <w:szCs w:val="16"/>
        </w:rPr>
        <w:t>Note: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16"/>
          <w:szCs w:val="16"/>
        </w:rPr>
        <w:t xml:space="preserve">Si prega di allegare a questo contratto una copia della licenza di condurre (fronte/retro). Il noleggiatore è tenuto a far sì che in ogni veicolo di prova sia presente un verbale d’incidente.  </w:t>
      </w:r>
    </w:p>
    <w:p w:rsidR="00C45C2E" w:rsidRDefault="00C45C2E"/>
    <w:p w:rsidR="00C45C2E" w:rsidRDefault="00C45C2E"/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889"/>
        <w:gridCol w:w="1734"/>
        <w:gridCol w:w="984"/>
        <w:gridCol w:w="1782"/>
        <w:gridCol w:w="1533"/>
        <w:gridCol w:w="2217"/>
      </w:tblGrid>
      <w:tr w:rsidR="00C45C2E" w:rsidTr="00C45C2E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45C2E" w:rsidRDefault="00C45C2E" w:rsidP="00C45C2E">
            <w:r>
              <w:t>Luogo:</w:t>
            </w:r>
          </w:p>
        </w:tc>
        <w:sdt>
          <w:sdtPr>
            <w:rPr>
              <w:rStyle w:val="Formatvorlage4"/>
            </w:rPr>
            <w:id w:val="-748889434"/>
            <w:placeholder>
              <w:docPart w:val="67AB6C815FA94C1796A51231D3D082F7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17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45C2E" w:rsidRDefault="00707127">
                <w:r>
                  <w:rPr>
                    <w:vanish/>
                  </w:rPr>
                  <w:t>Text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5C2E" w:rsidRDefault="00C45C2E">
            <w:r>
              <w:t>Data:</w:t>
            </w:r>
          </w:p>
        </w:tc>
        <w:sdt>
          <w:sdtPr>
            <w:rPr>
              <w:rStyle w:val="Formatvorlage4"/>
            </w:rPr>
            <w:id w:val="-1487925349"/>
            <w:placeholder>
              <w:docPart w:val="BA2FD9B4ED1E4DE19CB7F6F47017ABE2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18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45C2E" w:rsidRDefault="00707127" w:rsidP="00707127">
                <w:r>
                  <w:rPr>
                    <w:vanish/>
                  </w:rPr>
                  <w:t>Text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5C2E" w:rsidRDefault="00C45C2E">
            <w:r>
              <w:t>Firma:</w:t>
            </w:r>
          </w:p>
        </w:tc>
        <w:sdt>
          <w:sdtPr>
            <w:rPr>
              <w:rStyle w:val="Formatvorlage4"/>
            </w:rPr>
            <w:id w:val="37638069"/>
            <w:placeholder>
              <w:docPart w:val="87B192CD0CC944EF91D9EB07D486B908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2294" w:type="dxa"/>
                <w:tcBorders>
                  <w:top w:val="nil"/>
                  <w:left w:val="nil"/>
                  <w:right w:val="nil"/>
                </w:tcBorders>
              </w:tcPr>
              <w:p w:rsidR="00C45C2E" w:rsidRDefault="00707127">
                <w:r>
                  <w:rPr>
                    <w:vanish/>
                  </w:rPr>
                  <w:t>Text</w:t>
                </w:r>
              </w:p>
            </w:tc>
          </w:sdtContent>
        </w:sdt>
      </w:tr>
    </w:tbl>
    <w:p w:rsidR="00C45C2E" w:rsidRDefault="00C45C2E"/>
    <w:p w:rsidR="0000628C" w:rsidRDefault="0000628C"/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889"/>
        <w:gridCol w:w="1734"/>
        <w:gridCol w:w="984"/>
        <w:gridCol w:w="1782"/>
        <w:gridCol w:w="1533"/>
        <w:gridCol w:w="2217"/>
      </w:tblGrid>
      <w:tr w:rsidR="0000628C" w:rsidTr="00EE6C5F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0628C" w:rsidRDefault="0000628C" w:rsidP="00EE6C5F">
            <w:r>
              <w:t>Luogo:</w:t>
            </w:r>
          </w:p>
        </w:tc>
        <w:sdt>
          <w:sdtPr>
            <w:rPr>
              <w:rStyle w:val="Formatvorlage4"/>
            </w:rPr>
            <w:id w:val="1573693505"/>
            <w:placeholder>
              <w:docPart w:val="BB17E9D773D047E6ADABD421BD00F54A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17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0628C" w:rsidRDefault="00707127" w:rsidP="00EE6C5F">
                <w:r>
                  <w:rPr>
                    <w:vanish/>
                  </w:rPr>
                  <w:t>Text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628C" w:rsidRDefault="0000628C" w:rsidP="00EE6C5F">
            <w:r>
              <w:t>Data:</w:t>
            </w:r>
          </w:p>
        </w:tc>
        <w:sdt>
          <w:sdtPr>
            <w:rPr>
              <w:rStyle w:val="Formatvorlage4"/>
            </w:rPr>
            <w:id w:val="-1388637713"/>
            <w:placeholder>
              <w:docPart w:val="FE42233CD65944719C1507CF3102643E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18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0628C" w:rsidRDefault="00707127" w:rsidP="00EE6C5F">
                <w:r>
                  <w:rPr>
                    <w:vanish/>
                  </w:rPr>
                  <w:t>Text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628C" w:rsidRDefault="0000628C" w:rsidP="00EE6C5F">
            <w:r>
              <w:t>Firma:</w:t>
            </w:r>
          </w:p>
        </w:tc>
        <w:sdt>
          <w:sdtPr>
            <w:rPr>
              <w:rStyle w:val="Formatvorlage4"/>
            </w:rPr>
            <w:id w:val="1462070617"/>
            <w:placeholder>
              <w:docPart w:val="6B7D71B683B24FB0A9EF325AC572F366"/>
            </w:placeholder>
            <w:showingPlcHdr/>
            <w15:color w:val="000000"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2294" w:type="dxa"/>
                <w:tcBorders>
                  <w:top w:val="nil"/>
                  <w:left w:val="nil"/>
                  <w:right w:val="nil"/>
                </w:tcBorders>
              </w:tcPr>
              <w:p w:rsidR="0000628C" w:rsidRDefault="00707127" w:rsidP="00EE6C5F">
                <w:r>
                  <w:rPr>
                    <w:vanish/>
                  </w:rPr>
                  <w:t>Text</w:t>
                </w:r>
              </w:p>
            </w:tc>
          </w:sdtContent>
        </w:sdt>
      </w:tr>
    </w:tbl>
    <w:p w:rsidR="00EE6C5F" w:rsidRPr="00C45C2E" w:rsidRDefault="00EE6C5F"/>
    <w:sectPr w:rsidR="00EE6C5F" w:rsidRPr="00C45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it-IT" w:vendorID="64" w:dllVersion="131078" w:nlCheck="1" w:checkStyle="0"/>
  <w:proofState w:spelling="clean"/>
  <w:documentProtection w:edit="forms" w:formatting="1" w:enforcement="1" w:cryptProviderType="rsaAES" w:cryptAlgorithmClass="hash" w:cryptAlgorithmType="typeAny" w:cryptAlgorithmSid="14" w:cryptSpinCount="100000" w:hash="e7RYnO20gQw1aqHtf+79wDEC/tPJXiQQyHK3nEg5NRRb0vUYM+sJjaWlK4uh6BZg40TlSOqp4/tPg0GlS8rcHw==" w:salt="P0ln/fqYGh1+wqisV2w5J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4D"/>
    <w:rsid w:val="0000628C"/>
    <w:rsid w:val="00040E55"/>
    <w:rsid w:val="000A14CE"/>
    <w:rsid w:val="000C6082"/>
    <w:rsid w:val="000D3874"/>
    <w:rsid w:val="00104E1B"/>
    <w:rsid w:val="00185010"/>
    <w:rsid w:val="00256372"/>
    <w:rsid w:val="002565FF"/>
    <w:rsid w:val="002B27CB"/>
    <w:rsid w:val="003264A8"/>
    <w:rsid w:val="003A3F6F"/>
    <w:rsid w:val="003F59B0"/>
    <w:rsid w:val="00522256"/>
    <w:rsid w:val="005409C2"/>
    <w:rsid w:val="006145D2"/>
    <w:rsid w:val="00637D5B"/>
    <w:rsid w:val="00707127"/>
    <w:rsid w:val="0078073F"/>
    <w:rsid w:val="007820AD"/>
    <w:rsid w:val="00785B01"/>
    <w:rsid w:val="007D3EDE"/>
    <w:rsid w:val="00811596"/>
    <w:rsid w:val="00811F30"/>
    <w:rsid w:val="0098174B"/>
    <w:rsid w:val="009A44F7"/>
    <w:rsid w:val="009E4339"/>
    <w:rsid w:val="00A7194C"/>
    <w:rsid w:val="00A9141A"/>
    <w:rsid w:val="00B23EFA"/>
    <w:rsid w:val="00B52A52"/>
    <w:rsid w:val="00C45C2E"/>
    <w:rsid w:val="00C65EC9"/>
    <w:rsid w:val="00CB7A4D"/>
    <w:rsid w:val="00CD3B99"/>
    <w:rsid w:val="00CF0E7D"/>
    <w:rsid w:val="00D14DDE"/>
    <w:rsid w:val="00D35D4C"/>
    <w:rsid w:val="00D65DAD"/>
    <w:rsid w:val="00D82FD1"/>
    <w:rsid w:val="00E65B82"/>
    <w:rsid w:val="00E84AFB"/>
    <w:rsid w:val="00EE6C5F"/>
    <w:rsid w:val="00F16CE4"/>
    <w:rsid w:val="00FC0DFB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331FB9-828B-44A2-B004-4AE8BCD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CE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C0DF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C0DFB"/>
    <w:rPr>
      <w:rFonts w:ascii="Arial" w:hAnsi="Arial"/>
      <w:sz w:val="24"/>
    </w:rPr>
  </w:style>
  <w:style w:type="character" w:customStyle="1" w:styleId="Formatvorlage2">
    <w:name w:val="Formatvorlage2"/>
    <w:basedOn w:val="Absatz-Standardschriftart"/>
    <w:uiPriority w:val="1"/>
    <w:rsid w:val="00FC0DFB"/>
    <w:rPr>
      <w:rFonts w:ascii="Arial" w:hAnsi="Arial"/>
      <w:color w:val="auto"/>
      <w:sz w:val="16"/>
    </w:rPr>
  </w:style>
  <w:style w:type="character" w:customStyle="1" w:styleId="Formatvorlage3">
    <w:name w:val="Formatvorlage3"/>
    <w:basedOn w:val="Absatz-Standardschriftart"/>
    <w:uiPriority w:val="1"/>
    <w:rsid w:val="00FC0DFB"/>
    <w:rPr>
      <w:rFonts w:ascii="Arial" w:hAnsi="Arial"/>
      <w:sz w:val="16"/>
    </w:rPr>
  </w:style>
  <w:style w:type="character" w:customStyle="1" w:styleId="Formatvorlage4">
    <w:name w:val="Formatvorlage4"/>
    <w:basedOn w:val="Absatz-Standardschriftart"/>
    <w:uiPriority w:val="1"/>
    <w:rsid w:val="00707127"/>
    <w:rPr>
      <w:rFonts w:ascii="Arial" w:hAnsi="Arial"/>
      <w:b w:val="0"/>
      <w:sz w:val="22"/>
    </w:rPr>
  </w:style>
  <w:style w:type="paragraph" w:styleId="berarbeitung">
    <w:name w:val="Revision"/>
    <w:hidden/>
    <w:uiPriority w:val="99"/>
    <w:semiHidden/>
    <w:rsid w:val="00104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2187EA81241F0B0CC50813111F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13CB4-7239-4126-A2A5-701DDCB904D1}"/>
      </w:docPartPr>
      <w:docPartBody>
        <w:p w:rsidR="00130118" w:rsidRDefault="00C92498" w:rsidP="00C92498">
          <w:r>
            <w:rPr>
              <w:rStyle w:val="Platzhaltertext"/>
              <w:vanish/>
              <w:sz w:val="16"/>
              <w:szCs w:val="16"/>
            </w:rPr>
            <w:t>Text</w:t>
          </w:r>
        </w:p>
      </w:docPartBody>
    </w:docPart>
    <w:docPart>
      <w:docPartPr>
        <w:name w:val="08B74223E525438EAEF3A6BDB956F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1DB3B-710F-4614-AB99-4FF0C129CD2B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15DFA09DACB644499428DA7883380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1B28B-B92A-44C9-B58A-5141F85043A6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9D8F8067F2A0448281B4C4A1EF226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7E9EF-FD15-4531-8A32-5E3120A34F32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8FE0D86C1D04404FA9134A77EBCB3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E6605-64AB-4E4D-9810-21D0134F16B4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CF10B80A999B4F4DB16A90CB8D616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DEBA4-3D64-48C4-9AE2-A636E436CFD3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0946EBA1B14140D2A387574EC409F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001D2-3A5E-442E-9853-19BA4CE11D77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81630A441CD4428B99B4E0BE76BD6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A07FB-92BA-4410-B109-46CCBC24115B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BEA5E5F5665A4C38B8E4C74E873D1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6DB66-E770-4F1B-9D45-5427C66EA194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8FFBC0285984472B939FF5E36BB31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0C41D-94FC-4075-8801-84BB3EE964BE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CE9A3C7964764C12846EE57131FBE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0FAED-D7C6-458C-A515-016986A52EAD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651959739A104223AB574AD36AB5B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456C4-62E2-4EA0-BCD5-C0DFD80CE1F8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42CDE5634E9C404A8C74BAEAE3A67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2A83F-69C2-4223-8202-70D99E9ABA6A}"/>
      </w:docPartPr>
      <w:docPartBody>
        <w:p w:rsidR="00C92498" w:rsidRDefault="00C92498" w:rsidP="00C92498">
          <w:r>
            <w:rPr>
              <w:rStyle w:val="Platzhaltertext"/>
              <w:vanish/>
              <w:sz w:val="16"/>
              <w:szCs w:val="16"/>
            </w:rPr>
            <w:t>Text</w:t>
          </w:r>
        </w:p>
      </w:docPartBody>
    </w:docPart>
    <w:docPart>
      <w:docPartPr>
        <w:name w:val="CB007703DC7C4786B7DF89A72DD06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A495A-7942-47A1-AE6B-EF7037C30A06}"/>
      </w:docPartPr>
      <w:docPartBody>
        <w:p w:rsidR="00C92498" w:rsidRDefault="00C92498" w:rsidP="00C92498">
          <w:r>
            <w:rPr>
              <w:rStyle w:val="Platzhaltertext"/>
              <w:vanish/>
              <w:sz w:val="16"/>
              <w:szCs w:val="16"/>
            </w:rPr>
            <w:t>Text</w:t>
          </w:r>
        </w:p>
      </w:docPartBody>
    </w:docPart>
    <w:docPart>
      <w:docPartPr>
        <w:name w:val="48E51D312D474F40B664A192CA84A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B305-9CAF-4E68-86D2-3212E5D4BD37}"/>
      </w:docPartPr>
      <w:docPartBody>
        <w:p w:rsidR="00C92498" w:rsidRDefault="00C92498" w:rsidP="00C92498">
          <w:r>
            <w:rPr>
              <w:rStyle w:val="Platzhaltertext"/>
              <w:vanish/>
              <w:sz w:val="16"/>
              <w:szCs w:val="16"/>
            </w:rPr>
            <w:t>Text</w:t>
          </w:r>
        </w:p>
      </w:docPartBody>
    </w:docPart>
    <w:docPart>
      <w:docPartPr>
        <w:name w:val="67AB6C815FA94C1796A51231D3D08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13E04-B679-4348-9D46-DE00C97BB85B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BA2FD9B4ED1E4DE19CB7F6F47017A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7240E-EB28-4554-9764-C9F7FB5B6716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87B192CD0CC944EF91D9EB07D486B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87B3D-21FC-4140-BB07-9E819D53C4F6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BB17E9D773D047E6ADABD421BD00F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D98E1-525A-43FF-9B45-4B69A852F56B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FE42233CD65944719C1507CF31026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F9B6F-F8B4-4842-860A-C44527DA28E9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6B7D71B683B24FB0A9EF325AC572F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F0433-B1AF-496D-85CB-3F188B91ADDA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8E1112288AD24CCAA7AE25AD2A3C3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9D518-3920-4406-9ABD-577C5266DA36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4C78B5E213B74FE3AF31A8E780B57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92BB8-8B62-4469-A6BC-48EBA6B91EC2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  <w:docPart>
      <w:docPartPr>
        <w:name w:val="913F9AD83F0F494C983D567B213F1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BC5E9-0743-48C9-85FF-63F9EF63D5F8}"/>
      </w:docPartPr>
      <w:docPartBody>
        <w:p w:rsidR="00C92498" w:rsidRDefault="00C92498" w:rsidP="00C92498">
          <w:r>
            <w:rPr>
              <w:vanish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18"/>
    <w:rsid w:val="00130118"/>
    <w:rsid w:val="007A40B6"/>
    <w:rsid w:val="00C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2498"/>
    <w:rPr>
      <w:color w:val="808080"/>
    </w:rPr>
  </w:style>
  <w:style w:type="paragraph" w:customStyle="1" w:styleId="EB738255C2A745DEACCB54D8710BA36B">
    <w:name w:val="EB738255C2A745DEACCB54D8710BA36B"/>
    <w:rsid w:val="00130118"/>
  </w:style>
  <w:style w:type="paragraph" w:customStyle="1" w:styleId="2C20BE76C87C4673843319AE6127B410">
    <w:name w:val="2C20BE76C87C4673843319AE6127B410"/>
    <w:rsid w:val="00130118"/>
  </w:style>
  <w:style w:type="paragraph" w:customStyle="1" w:styleId="0DD2D18E8A7343BD8FB720D842A0277F">
    <w:name w:val="0DD2D18E8A7343BD8FB720D842A0277F"/>
    <w:rsid w:val="00130118"/>
  </w:style>
  <w:style w:type="paragraph" w:customStyle="1" w:styleId="36936DA4A0AB4AEBA52F8D1A87DC261F">
    <w:name w:val="36936DA4A0AB4AEBA52F8D1A87DC261F"/>
    <w:rsid w:val="00130118"/>
  </w:style>
  <w:style w:type="paragraph" w:customStyle="1" w:styleId="5D6696AF784C4D669F9FD2AB3E1E8DE1">
    <w:name w:val="5D6696AF784C4D669F9FD2AB3E1E8DE1"/>
    <w:rsid w:val="00130118"/>
  </w:style>
  <w:style w:type="paragraph" w:customStyle="1" w:styleId="C347517C7E9C47C5B35BCBC94E4FDD15">
    <w:name w:val="C347517C7E9C47C5B35BCBC94E4FDD15"/>
    <w:rsid w:val="00130118"/>
  </w:style>
  <w:style w:type="paragraph" w:customStyle="1" w:styleId="1D253334D3A94C5CBDE7B67A1CF783B4">
    <w:name w:val="1D253334D3A94C5CBDE7B67A1CF783B4"/>
    <w:rsid w:val="00130118"/>
  </w:style>
  <w:style w:type="paragraph" w:customStyle="1" w:styleId="BEFC9DACF72D407A838F6899C5DDAB9E">
    <w:name w:val="BEFC9DACF72D407A838F6899C5DDAB9E"/>
    <w:rsid w:val="00130118"/>
  </w:style>
  <w:style w:type="paragraph" w:customStyle="1" w:styleId="97E0FE41AA82416AA56A554EFE441FAE">
    <w:name w:val="97E0FE41AA82416AA56A554EFE441FAE"/>
    <w:rsid w:val="00130118"/>
  </w:style>
  <w:style w:type="paragraph" w:customStyle="1" w:styleId="20FC07FB79C14680AF9BE83F6DD955A6">
    <w:name w:val="20FC07FB79C14680AF9BE83F6DD955A6"/>
    <w:rsid w:val="00130118"/>
  </w:style>
  <w:style w:type="paragraph" w:customStyle="1" w:styleId="1DE07AE327F3462A9137CA1A11CD5573">
    <w:name w:val="1DE07AE327F3462A9137CA1A11CD5573"/>
    <w:rsid w:val="00130118"/>
  </w:style>
  <w:style w:type="paragraph" w:customStyle="1" w:styleId="CCD4EAD7F2EC4089BC4CF93F4D68E3A2">
    <w:name w:val="CCD4EAD7F2EC4089BC4CF93F4D68E3A2"/>
    <w:rsid w:val="00130118"/>
  </w:style>
  <w:style w:type="paragraph" w:customStyle="1" w:styleId="45C69B4F54BA4BDB91A99C9F7231C3CF">
    <w:name w:val="45C69B4F54BA4BDB91A99C9F7231C3CF"/>
    <w:rsid w:val="00130118"/>
  </w:style>
  <w:style w:type="paragraph" w:customStyle="1" w:styleId="DEAB74ADAD5E40AC84258E2D69828E19">
    <w:name w:val="DEAB74ADAD5E40AC84258E2D69828E19"/>
    <w:rsid w:val="00130118"/>
  </w:style>
  <w:style w:type="paragraph" w:customStyle="1" w:styleId="4B59AC4219724F018CDD3EC7D65899A0">
    <w:name w:val="4B59AC4219724F018CDD3EC7D65899A0"/>
    <w:rsid w:val="00130118"/>
  </w:style>
  <w:style w:type="paragraph" w:customStyle="1" w:styleId="6A069AF4B86843F2A351614EB8E20678">
    <w:name w:val="6A069AF4B86843F2A351614EB8E20678"/>
    <w:rsid w:val="00130118"/>
  </w:style>
  <w:style w:type="paragraph" w:customStyle="1" w:styleId="DC0AE45A8E164965B477E1946D4713AC">
    <w:name w:val="DC0AE45A8E164965B477E1946D4713AC"/>
    <w:rsid w:val="00130118"/>
  </w:style>
  <w:style w:type="paragraph" w:customStyle="1" w:styleId="C1E5930E66FE488695AEC9E5E0C4798F">
    <w:name w:val="C1E5930E66FE488695AEC9E5E0C4798F"/>
    <w:rsid w:val="00130118"/>
  </w:style>
  <w:style w:type="paragraph" w:customStyle="1" w:styleId="D6EFD8D05F84471C9F4689A30D63C1E5">
    <w:name w:val="D6EFD8D05F84471C9F4689A30D63C1E5"/>
    <w:rsid w:val="00130118"/>
  </w:style>
  <w:style w:type="paragraph" w:customStyle="1" w:styleId="4992187EA81241F0B0CC50813111F7AA">
    <w:name w:val="4992187EA81241F0B0CC50813111F7AA"/>
    <w:rsid w:val="00130118"/>
    <w:rPr>
      <w:rFonts w:ascii="Arial" w:eastAsiaTheme="minorHAnsi" w:hAnsi="Arial" w:cs="Arial"/>
      <w:lang w:eastAsia="en-US"/>
    </w:rPr>
  </w:style>
  <w:style w:type="paragraph" w:customStyle="1" w:styleId="5980282395E44B3495EF3C9157FC3448">
    <w:name w:val="5980282395E44B3495EF3C9157FC3448"/>
    <w:rsid w:val="00130118"/>
  </w:style>
  <w:style w:type="paragraph" w:customStyle="1" w:styleId="B2509E50883C4684B7815702F11B56A7">
    <w:name w:val="B2509E50883C4684B7815702F11B56A7"/>
    <w:rsid w:val="00130118"/>
  </w:style>
  <w:style w:type="paragraph" w:customStyle="1" w:styleId="9AEC0053301E43CAAC2B2AFDF49797CA">
    <w:name w:val="9AEC0053301E43CAAC2B2AFDF49797CA"/>
    <w:rsid w:val="00130118"/>
  </w:style>
  <w:style w:type="paragraph" w:customStyle="1" w:styleId="78C15BCB716F4F1E9D459D78D446FE75">
    <w:name w:val="78C15BCB716F4F1E9D459D78D446FE75"/>
    <w:rsid w:val="00130118"/>
  </w:style>
  <w:style w:type="paragraph" w:customStyle="1" w:styleId="F429D82FCCA249E990B9DC82123BDD86">
    <w:name w:val="F429D82FCCA249E990B9DC82123BDD86"/>
    <w:rsid w:val="00130118"/>
  </w:style>
  <w:style w:type="paragraph" w:customStyle="1" w:styleId="E6BE2F58EBD140CB9F96833352DC1D7F">
    <w:name w:val="E6BE2F58EBD140CB9F96833352DC1D7F"/>
    <w:rsid w:val="00130118"/>
  </w:style>
  <w:style w:type="paragraph" w:customStyle="1" w:styleId="492FBABE769D40C3B397E3BBD2542E65">
    <w:name w:val="492FBABE769D40C3B397E3BBD2542E65"/>
    <w:rsid w:val="00130118"/>
  </w:style>
  <w:style w:type="paragraph" w:customStyle="1" w:styleId="187587BFDC6B41C9A6E134ABD426260B">
    <w:name w:val="187587BFDC6B41C9A6E134ABD426260B"/>
    <w:rsid w:val="00130118"/>
  </w:style>
  <w:style w:type="paragraph" w:customStyle="1" w:styleId="7235E37AF209472AABA1E6E1414BCAD9">
    <w:name w:val="7235E37AF209472AABA1E6E1414BCAD9"/>
    <w:rsid w:val="00130118"/>
  </w:style>
  <w:style w:type="paragraph" w:customStyle="1" w:styleId="59C3743C8C3E464C80D8E975B2D4DFF6">
    <w:name w:val="59C3743C8C3E464C80D8E975B2D4DFF6"/>
    <w:rsid w:val="00130118"/>
  </w:style>
  <w:style w:type="paragraph" w:customStyle="1" w:styleId="75DCE006B3844165B5E65B167B4AAAAE">
    <w:name w:val="75DCE006B3844165B5E65B167B4AAAAE"/>
    <w:rsid w:val="00130118"/>
  </w:style>
  <w:style w:type="paragraph" w:customStyle="1" w:styleId="81D7E5AB595B4AF6BA6449106D9B06F5">
    <w:name w:val="81D7E5AB595B4AF6BA6449106D9B06F5"/>
    <w:rsid w:val="00130118"/>
  </w:style>
  <w:style w:type="paragraph" w:customStyle="1" w:styleId="828231682BAB48348D24D606975F630E">
    <w:name w:val="828231682BAB48348D24D606975F630E"/>
    <w:rsid w:val="00130118"/>
  </w:style>
  <w:style w:type="paragraph" w:customStyle="1" w:styleId="81D7D5A9BE5C45448D0755DDC1F066A1">
    <w:name w:val="81D7D5A9BE5C45448D0755DDC1F066A1"/>
    <w:rsid w:val="00130118"/>
  </w:style>
  <w:style w:type="paragraph" w:customStyle="1" w:styleId="84216B8B075E4CD09B40DB896916FBFB">
    <w:name w:val="84216B8B075E4CD09B40DB896916FBFB"/>
    <w:rsid w:val="00130118"/>
  </w:style>
  <w:style w:type="paragraph" w:customStyle="1" w:styleId="D6F3B963CF464CE896680AEA812088F5">
    <w:name w:val="D6F3B963CF464CE896680AEA812088F5"/>
    <w:rsid w:val="00130118"/>
  </w:style>
  <w:style w:type="paragraph" w:customStyle="1" w:styleId="28324BA8EC3746758202C3CD405EC756">
    <w:name w:val="28324BA8EC3746758202C3CD405EC756"/>
    <w:rsid w:val="00130118"/>
  </w:style>
  <w:style w:type="paragraph" w:customStyle="1" w:styleId="794A4EA2800441758FA7CAC71E101282">
    <w:name w:val="794A4EA2800441758FA7CAC71E101282"/>
    <w:rsid w:val="00130118"/>
  </w:style>
  <w:style w:type="paragraph" w:customStyle="1" w:styleId="10F26FAC429F46D7B8ECF28BB0DBB56E">
    <w:name w:val="10F26FAC429F46D7B8ECF28BB0DBB56E"/>
    <w:rsid w:val="00130118"/>
  </w:style>
  <w:style w:type="paragraph" w:customStyle="1" w:styleId="B04276AF4B7B40CB886F9E5DCD40A26E">
    <w:name w:val="B04276AF4B7B40CB886F9E5DCD40A26E"/>
    <w:rsid w:val="00130118"/>
  </w:style>
  <w:style w:type="paragraph" w:customStyle="1" w:styleId="D8B526690FD64542851E0C7337ABE9EF">
    <w:name w:val="D8B526690FD64542851E0C7337ABE9EF"/>
    <w:rsid w:val="00130118"/>
  </w:style>
  <w:style w:type="paragraph" w:customStyle="1" w:styleId="512F97E926734B4DAC2B30FD3C26C907">
    <w:name w:val="512F97E926734B4DAC2B30FD3C26C907"/>
    <w:rsid w:val="00130118"/>
  </w:style>
  <w:style w:type="paragraph" w:customStyle="1" w:styleId="4A0B693ECBB3408ABFF7062C52269A3D">
    <w:name w:val="4A0B693ECBB3408ABFF7062C52269A3D"/>
    <w:rsid w:val="00130118"/>
  </w:style>
  <w:style w:type="paragraph" w:customStyle="1" w:styleId="D737965476884E8CB4E3F530FCFFF6AB">
    <w:name w:val="D737965476884E8CB4E3F530FCFFF6AB"/>
    <w:rsid w:val="00130118"/>
  </w:style>
  <w:style w:type="paragraph" w:customStyle="1" w:styleId="3399AA75DFAB40EFBA760935E97C27B5">
    <w:name w:val="3399AA75DFAB40EFBA760935E97C27B5"/>
    <w:rsid w:val="00130118"/>
  </w:style>
  <w:style w:type="paragraph" w:customStyle="1" w:styleId="F3C28FDF4E644D62A93A7B15E5482192">
    <w:name w:val="F3C28FDF4E644D62A93A7B15E5482192"/>
    <w:rsid w:val="00130118"/>
  </w:style>
  <w:style w:type="paragraph" w:customStyle="1" w:styleId="D15F0D9327D248B9BD2DD4F69E2871DD">
    <w:name w:val="D15F0D9327D248B9BD2DD4F69E2871DD"/>
    <w:rsid w:val="00130118"/>
  </w:style>
  <w:style w:type="paragraph" w:customStyle="1" w:styleId="53DDEEF85A5B4F74B3ACEF70F369DCFE">
    <w:name w:val="53DDEEF85A5B4F74B3ACEF70F369DCFE"/>
    <w:rsid w:val="00130118"/>
  </w:style>
  <w:style w:type="paragraph" w:customStyle="1" w:styleId="104E25A80EF84C23A1DA3A2A3336F1F9">
    <w:name w:val="104E25A80EF84C23A1DA3A2A3336F1F9"/>
    <w:rsid w:val="00130118"/>
  </w:style>
  <w:style w:type="paragraph" w:customStyle="1" w:styleId="533FAC21E98D40F19357277FDC524386">
    <w:name w:val="533FAC21E98D40F19357277FDC524386"/>
    <w:rsid w:val="00130118"/>
  </w:style>
  <w:style w:type="paragraph" w:customStyle="1" w:styleId="AA3E022DADF9494D9C7C8EEB92BC2B4D">
    <w:name w:val="AA3E022DADF9494D9C7C8EEB92BC2B4D"/>
    <w:rsid w:val="00130118"/>
  </w:style>
  <w:style w:type="paragraph" w:customStyle="1" w:styleId="96899EC4C04A40AA8E64EE85CCE9E1F0">
    <w:name w:val="96899EC4C04A40AA8E64EE85CCE9E1F0"/>
    <w:rsid w:val="00130118"/>
  </w:style>
  <w:style w:type="paragraph" w:customStyle="1" w:styleId="E906F62DCC1E49E782CEEA452ABA9CA3">
    <w:name w:val="E906F62DCC1E49E782CEEA452ABA9CA3"/>
    <w:rsid w:val="00130118"/>
  </w:style>
  <w:style w:type="paragraph" w:customStyle="1" w:styleId="CD75CB1EB572482C833068C5B2A81407">
    <w:name w:val="CD75CB1EB572482C833068C5B2A81407"/>
    <w:rsid w:val="00130118"/>
  </w:style>
  <w:style w:type="paragraph" w:customStyle="1" w:styleId="944CC46EF3134A7FAFF8763968AD9CE3">
    <w:name w:val="944CC46EF3134A7FAFF8763968AD9CE3"/>
    <w:rsid w:val="00130118"/>
  </w:style>
  <w:style w:type="paragraph" w:customStyle="1" w:styleId="6FFD851E60DF476B9C2647C7EACD2266">
    <w:name w:val="6FFD851E60DF476B9C2647C7EACD2266"/>
    <w:rsid w:val="00130118"/>
  </w:style>
  <w:style w:type="paragraph" w:customStyle="1" w:styleId="5E72B366BDEE4350B34355FA65E37F03">
    <w:name w:val="5E72B366BDEE4350B34355FA65E37F03"/>
    <w:rsid w:val="00130118"/>
  </w:style>
  <w:style w:type="paragraph" w:customStyle="1" w:styleId="969B96D5DAD6450AB76BECB81F011647">
    <w:name w:val="969B96D5DAD6450AB76BECB81F011647"/>
    <w:rsid w:val="00130118"/>
  </w:style>
  <w:style w:type="paragraph" w:customStyle="1" w:styleId="56FBE0792BCA4649802016C68423E343">
    <w:name w:val="56FBE0792BCA4649802016C68423E343"/>
    <w:rsid w:val="00130118"/>
  </w:style>
  <w:style w:type="paragraph" w:customStyle="1" w:styleId="4A3A1B35F91D47A8B1216DC4815D7200">
    <w:name w:val="4A3A1B35F91D47A8B1216DC4815D7200"/>
    <w:rsid w:val="00130118"/>
  </w:style>
  <w:style w:type="paragraph" w:customStyle="1" w:styleId="B0113B5F4D5C45CE8FA5D09A247D560B">
    <w:name w:val="B0113B5F4D5C45CE8FA5D09A247D560B"/>
    <w:rsid w:val="00130118"/>
  </w:style>
  <w:style w:type="paragraph" w:customStyle="1" w:styleId="B30CF9C3832F4F98B6068226B391814F">
    <w:name w:val="B30CF9C3832F4F98B6068226B391814F"/>
    <w:rsid w:val="00130118"/>
  </w:style>
  <w:style w:type="paragraph" w:customStyle="1" w:styleId="DBE00F0D1E2549CABB12EEF150076ED6">
    <w:name w:val="DBE00F0D1E2549CABB12EEF150076ED6"/>
    <w:rsid w:val="00130118"/>
  </w:style>
  <w:style w:type="paragraph" w:customStyle="1" w:styleId="C8F6095591F8455D8AB0079A2669CCCD">
    <w:name w:val="C8F6095591F8455D8AB0079A2669CCCD"/>
    <w:rsid w:val="00130118"/>
  </w:style>
  <w:style w:type="paragraph" w:customStyle="1" w:styleId="E0710250F1724E76BA1F3FC6CA71FCDF">
    <w:name w:val="E0710250F1724E76BA1F3FC6CA71FCDF"/>
    <w:rsid w:val="00130118"/>
  </w:style>
  <w:style w:type="paragraph" w:customStyle="1" w:styleId="C2EFF5490E16400F82F11737361B155C">
    <w:name w:val="C2EFF5490E16400F82F11737361B155C"/>
    <w:rsid w:val="00130118"/>
  </w:style>
  <w:style w:type="paragraph" w:customStyle="1" w:styleId="C45C65CD6A0B49A6A6E17CB1F5105D06">
    <w:name w:val="C45C65CD6A0B49A6A6E17CB1F5105D06"/>
    <w:rsid w:val="00130118"/>
  </w:style>
  <w:style w:type="paragraph" w:customStyle="1" w:styleId="5F5F8B9DF8CE49869ABA615388D59209">
    <w:name w:val="5F5F8B9DF8CE49869ABA615388D59209"/>
    <w:rsid w:val="007A40B6"/>
  </w:style>
  <w:style w:type="paragraph" w:customStyle="1" w:styleId="28254C2A923349FA9350E05235C293FF">
    <w:name w:val="28254C2A923349FA9350E05235C293FF"/>
    <w:rsid w:val="007A40B6"/>
  </w:style>
  <w:style w:type="paragraph" w:customStyle="1" w:styleId="6213AF1C09DA414283194DDC5795F6D3">
    <w:name w:val="6213AF1C09DA414283194DDC5795F6D3"/>
    <w:rsid w:val="007A40B6"/>
  </w:style>
  <w:style w:type="paragraph" w:customStyle="1" w:styleId="9FB8303B0A9A4DADBFAAC70E22F275AB">
    <w:name w:val="9FB8303B0A9A4DADBFAAC70E22F275AB"/>
    <w:rsid w:val="007A40B6"/>
  </w:style>
  <w:style w:type="paragraph" w:customStyle="1" w:styleId="057D4579A8C94C0AA971CCDBC1D373F7">
    <w:name w:val="057D4579A8C94C0AA971CCDBC1D373F7"/>
    <w:rsid w:val="007A40B6"/>
  </w:style>
  <w:style w:type="paragraph" w:customStyle="1" w:styleId="08B74223E525438EAEF3A6BDB956F90D">
    <w:name w:val="08B74223E525438EAEF3A6BDB956F90D"/>
    <w:rsid w:val="007A40B6"/>
  </w:style>
  <w:style w:type="paragraph" w:customStyle="1" w:styleId="15DFA09DACB644499428DA7883380A11">
    <w:name w:val="15DFA09DACB644499428DA7883380A11"/>
    <w:rsid w:val="007A40B6"/>
  </w:style>
  <w:style w:type="paragraph" w:customStyle="1" w:styleId="9D8F8067F2A0448281B4C4A1EF226ACD">
    <w:name w:val="9D8F8067F2A0448281B4C4A1EF226ACD"/>
    <w:rsid w:val="007A40B6"/>
  </w:style>
  <w:style w:type="paragraph" w:customStyle="1" w:styleId="8FE0D86C1D04404FA9134A77EBCB3927">
    <w:name w:val="8FE0D86C1D04404FA9134A77EBCB3927"/>
    <w:rsid w:val="007A40B6"/>
  </w:style>
  <w:style w:type="paragraph" w:customStyle="1" w:styleId="CF10B80A999B4F4DB16A90CB8D61632F">
    <w:name w:val="CF10B80A999B4F4DB16A90CB8D61632F"/>
    <w:rsid w:val="007A40B6"/>
  </w:style>
  <w:style w:type="paragraph" w:customStyle="1" w:styleId="0946EBA1B14140D2A387574EC409F913">
    <w:name w:val="0946EBA1B14140D2A387574EC409F913"/>
    <w:rsid w:val="007A40B6"/>
  </w:style>
  <w:style w:type="paragraph" w:customStyle="1" w:styleId="81630A441CD4428B99B4E0BE76BD6DA7">
    <w:name w:val="81630A441CD4428B99B4E0BE76BD6DA7"/>
    <w:rsid w:val="007A40B6"/>
  </w:style>
  <w:style w:type="paragraph" w:customStyle="1" w:styleId="BEA5E5F5665A4C38B8E4C74E873D1426">
    <w:name w:val="BEA5E5F5665A4C38B8E4C74E873D1426"/>
    <w:rsid w:val="007A40B6"/>
  </w:style>
  <w:style w:type="paragraph" w:customStyle="1" w:styleId="8FFBC0285984472B939FF5E36BB31EED">
    <w:name w:val="8FFBC0285984472B939FF5E36BB31EED"/>
    <w:rsid w:val="007A40B6"/>
  </w:style>
  <w:style w:type="paragraph" w:customStyle="1" w:styleId="CE9A3C7964764C12846EE57131FBECC8">
    <w:name w:val="CE9A3C7964764C12846EE57131FBECC8"/>
    <w:rsid w:val="007A40B6"/>
  </w:style>
  <w:style w:type="paragraph" w:customStyle="1" w:styleId="651959739A104223AB574AD36AB5B780">
    <w:name w:val="651959739A104223AB574AD36AB5B780"/>
    <w:rsid w:val="007A40B6"/>
  </w:style>
  <w:style w:type="paragraph" w:customStyle="1" w:styleId="42CDE5634E9C404A8C74BAEAE3A67E73">
    <w:name w:val="42CDE5634E9C404A8C74BAEAE3A67E73"/>
    <w:rsid w:val="007A40B6"/>
  </w:style>
  <w:style w:type="paragraph" w:customStyle="1" w:styleId="CB007703DC7C4786B7DF89A72DD0654B">
    <w:name w:val="CB007703DC7C4786B7DF89A72DD0654B"/>
    <w:rsid w:val="007A40B6"/>
  </w:style>
  <w:style w:type="paragraph" w:customStyle="1" w:styleId="48E51D312D474F40B664A192CA84A317">
    <w:name w:val="48E51D312D474F40B664A192CA84A317"/>
    <w:rsid w:val="007A40B6"/>
  </w:style>
  <w:style w:type="paragraph" w:customStyle="1" w:styleId="67AB6C815FA94C1796A51231D3D082F7">
    <w:name w:val="67AB6C815FA94C1796A51231D3D082F7"/>
    <w:rsid w:val="007A40B6"/>
  </w:style>
  <w:style w:type="paragraph" w:customStyle="1" w:styleId="BA2FD9B4ED1E4DE19CB7F6F47017ABE2">
    <w:name w:val="BA2FD9B4ED1E4DE19CB7F6F47017ABE2"/>
    <w:rsid w:val="007A40B6"/>
  </w:style>
  <w:style w:type="paragraph" w:customStyle="1" w:styleId="87B192CD0CC944EF91D9EB07D486B908">
    <w:name w:val="87B192CD0CC944EF91D9EB07D486B908"/>
    <w:rsid w:val="007A40B6"/>
  </w:style>
  <w:style w:type="paragraph" w:customStyle="1" w:styleId="BB17E9D773D047E6ADABD421BD00F54A">
    <w:name w:val="BB17E9D773D047E6ADABD421BD00F54A"/>
    <w:rsid w:val="007A40B6"/>
  </w:style>
  <w:style w:type="paragraph" w:customStyle="1" w:styleId="FE42233CD65944719C1507CF3102643E">
    <w:name w:val="FE42233CD65944719C1507CF3102643E"/>
    <w:rsid w:val="007A40B6"/>
  </w:style>
  <w:style w:type="paragraph" w:customStyle="1" w:styleId="6B7D71B683B24FB0A9EF325AC572F366">
    <w:name w:val="6B7D71B683B24FB0A9EF325AC572F366"/>
    <w:rsid w:val="007A40B6"/>
  </w:style>
  <w:style w:type="paragraph" w:customStyle="1" w:styleId="2A4624DCD5E84E54982A0FF8A54C9381">
    <w:name w:val="2A4624DCD5E84E54982A0FF8A54C9381"/>
    <w:rsid w:val="007A40B6"/>
    <w:rPr>
      <w:rFonts w:ascii="Arial" w:eastAsiaTheme="minorHAnsi" w:hAnsi="Arial" w:cs="Arial"/>
      <w:lang w:eastAsia="en-US"/>
    </w:rPr>
  </w:style>
  <w:style w:type="paragraph" w:customStyle="1" w:styleId="9FB8303B0A9A4DADBFAAC70E22F275AB1">
    <w:name w:val="9FB8303B0A9A4DADBFAAC70E22F275AB1"/>
    <w:rsid w:val="007A40B6"/>
    <w:rPr>
      <w:rFonts w:ascii="Arial" w:eastAsiaTheme="minorHAnsi" w:hAnsi="Arial" w:cs="Arial"/>
      <w:lang w:eastAsia="en-US"/>
    </w:rPr>
  </w:style>
  <w:style w:type="paragraph" w:customStyle="1" w:styleId="057D4579A8C94C0AA971CCDBC1D373F71">
    <w:name w:val="057D4579A8C94C0AA971CCDBC1D373F71"/>
    <w:rsid w:val="007A40B6"/>
    <w:rPr>
      <w:rFonts w:ascii="Arial" w:eastAsiaTheme="minorHAnsi" w:hAnsi="Arial" w:cs="Arial"/>
      <w:lang w:eastAsia="en-US"/>
    </w:rPr>
  </w:style>
  <w:style w:type="paragraph" w:customStyle="1" w:styleId="08B74223E525438EAEF3A6BDB956F90D1">
    <w:name w:val="08B74223E525438EAEF3A6BDB956F90D1"/>
    <w:rsid w:val="007A40B6"/>
    <w:rPr>
      <w:rFonts w:ascii="Arial" w:eastAsiaTheme="minorHAnsi" w:hAnsi="Arial" w:cs="Arial"/>
      <w:lang w:eastAsia="en-US"/>
    </w:rPr>
  </w:style>
  <w:style w:type="paragraph" w:customStyle="1" w:styleId="15DFA09DACB644499428DA7883380A111">
    <w:name w:val="15DFA09DACB644499428DA7883380A111"/>
    <w:rsid w:val="007A40B6"/>
    <w:rPr>
      <w:rFonts w:ascii="Arial" w:eastAsiaTheme="minorHAnsi" w:hAnsi="Arial" w:cs="Arial"/>
      <w:lang w:eastAsia="en-US"/>
    </w:rPr>
  </w:style>
  <w:style w:type="paragraph" w:customStyle="1" w:styleId="9D8F8067F2A0448281B4C4A1EF226ACD1">
    <w:name w:val="9D8F8067F2A0448281B4C4A1EF226ACD1"/>
    <w:rsid w:val="007A40B6"/>
    <w:rPr>
      <w:rFonts w:ascii="Arial" w:eastAsiaTheme="minorHAnsi" w:hAnsi="Arial" w:cs="Arial"/>
      <w:lang w:eastAsia="en-US"/>
    </w:rPr>
  </w:style>
  <w:style w:type="paragraph" w:customStyle="1" w:styleId="8FE0D86C1D04404FA9134A77EBCB39271">
    <w:name w:val="8FE0D86C1D04404FA9134A77EBCB39271"/>
    <w:rsid w:val="007A40B6"/>
    <w:rPr>
      <w:rFonts w:ascii="Arial" w:eastAsiaTheme="minorHAnsi" w:hAnsi="Arial" w:cs="Arial"/>
      <w:lang w:eastAsia="en-US"/>
    </w:rPr>
  </w:style>
  <w:style w:type="paragraph" w:customStyle="1" w:styleId="CF10B80A999B4F4DB16A90CB8D61632F1">
    <w:name w:val="CF10B80A999B4F4DB16A90CB8D61632F1"/>
    <w:rsid w:val="007A40B6"/>
    <w:rPr>
      <w:rFonts w:ascii="Arial" w:eastAsiaTheme="minorHAnsi" w:hAnsi="Arial" w:cs="Arial"/>
      <w:lang w:eastAsia="en-US"/>
    </w:rPr>
  </w:style>
  <w:style w:type="paragraph" w:customStyle="1" w:styleId="0946EBA1B14140D2A387574EC409F9131">
    <w:name w:val="0946EBA1B14140D2A387574EC409F9131"/>
    <w:rsid w:val="007A40B6"/>
    <w:rPr>
      <w:rFonts w:ascii="Arial" w:eastAsiaTheme="minorHAnsi" w:hAnsi="Arial" w:cs="Arial"/>
      <w:lang w:eastAsia="en-US"/>
    </w:rPr>
  </w:style>
  <w:style w:type="paragraph" w:customStyle="1" w:styleId="81630A441CD4428B99B4E0BE76BD6DA71">
    <w:name w:val="81630A441CD4428B99B4E0BE76BD6DA71"/>
    <w:rsid w:val="007A40B6"/>
    <w:rPr>
      <w:rFonts w:ascii="Arial" w:eastAsiaTheme="minorHAnsi" w:hAnsi="Arial" w:cs="Arial"/>
      <w:lang w:eastAsia="en-US"/>
    </w:rPr>
  </w:style>
  <w:style w:type="paragraph" w:customStyle="1" w:styleId="BEA5E5F5665A4C38B8E4C74E873D14261">
    <w:name w:val="BEA5E5F5665A4C38B8E4C74E873D14261"/>
    <w:rsid w:val="007A40B6"/>
    <w:rPr>
      <w:rFonts w:ascii="Arial" w:eastAsiaTheme="minorHAnsi" w:hAnsi="Arial" w:cs="Arial"/>
      <w:lang w:eastAsia="en-US"/>
    </w:rPr>
  </w:style>
  <w:style w:type="paragraph" w:customStyle="1" w:styleId="8FFBC0285984472B939FF5E36BB31EED1">
    <w:name w:val="8FFBC0285984472B939FF5E36BB31EED1"/>
    <w:rsid w:val="007A40B6"/>
    <w:rPr>
      <w:rFonts w:ascii="Arial" w:eastAsiaTheme="minorHAnsi" w:hAnsi="Arial" w:cs="Arial"/>
      <w:lang w:eastAsia="en-US"/>
    </w:rPr>
  </w:style>
  <w:style w:type="paragraph" w:customStyle="1" w:styleId="CE9A3C7964764C12846EE57131FBECC81">
    <w:name w:val="CE9A3C7964764C12846EE57131FBECC81"/>
    <w:rsid w:val="007A40B6"/>
    <w:rPr>
      <w:rFonts w:ascii="Arial" w:eastAsiaTheme="minorHAnsi" w:hAnsi="Arial" w:cs="Arial"/>
      <w:lang w:eastAsia="en-US"/>
    </w:rPr>
  </w:style>
  <w:style w:type="paragraph" w:customStyle="1" w:styleId="651959739A104223AB574AD36AB5B7801">
    <w:name w:val="651959739A104223AB574AD36AB5B7801"/>
    <w:rsid w:val="007A40B6"/>
    <w:rPr>
      <w:rFonts w:ascii="Arial" w:eastAsiaTheme="minorHAnsi" w:hAnsi="Arial" w:cs="Arial"/>
      <w:lang w:eastAsia="en-US"/>
    </w:rPr>
  </w:style>
  <w:style w:type="paragraph" w:customStyle="1" w:styleId="4992187EA81241F0B0CC50813111F7AA1">
    <w:name w:val="4992187EA81241F0B0CC50813111F7AA1"/>
    <w:rsid w:val="007A40B6"/>
    <w:rPr>
      <w:rFonts w:ascii="Arial" w:eastAsiaTheme="minorHAnsi" w:hAnsi="Arial" w:cs="Arial"/>
      <w:lang w:eastAsia="en-US"/>
    </w:rPr>
  </w:style>
  <w:style w:type="paragraph" w:customStyle="1" w:styleId="42CDE5634E9C404A8C74BAEAE3A67E731">
    <w:name w:val="42CDE5634E9C404A8C74BAEAE3A67E731"/>
    <w:rsid w:val="007A40B6"/>
    <w:rPr>
      <w:rFonts w:ascii="Arial" w:eastAsiaTheme="minorHAnsi" w:hAnsi="Arial" w:cs="Arial"/>
      <w:lang w:eastAsia="en-US"/>
    </w:rPr>
  </w:style>
  <w:style w:type="paragraph" w:customStyle="1" w:styleId="CB007703DC7C4786B7DF89A72DD0654B1">
    <w:name w:val="CB007703DC7C4786B7DF89A72DD0654B1"/>
    <w:rsid w:val="007A40B6"/>
    <w:rPr>
      <w:rFonts w:ascii="Arial" w:eastAsiaTheme="minorHAnsi" w:hAnsi="Arial" w:cs="Arial"/>
      <w:lang w:eastAsia="en-US"/>
    </w:rPr>
  </w:style>
  <w:style w:type="paragraph" w:customStyle="1" w:styleId="48E51D312D474F40B664A192CA84A3171">
    <w:name w:val="48E51D312D474F40B664A192CA84A3171"/>
    <w:rsid w:val="007A40B6"/>
    <w:rPr>
      <w:rFonts w:ascii="Arial" w:eastAsiaTheme="minorHAnsi" w:hAnsi="Arial" w:cs="Arial"/>
      <w:lang w:eastAsia="en-US"/>
    </w:rPr>
  </w:style>
  <w:style w:type="paragraph" w:customStyle="1" w:styleId="67AB6C815FA94C1796A51231D3D082F71">
    <w:name w:val="67AB6C815FA94C1796A51231D3D082F71"/>
    <w:rsid w:val="007A40B6"/>
    <w:rPr>
      <w:rFonts w:ascii="Arial" w:eastAsiaTheme="minorHAnsi" w:hAnsi="Arial" w:cs="Arial"/>
      <w:lang w:eastAsia="en-US"/>
    </w:rPr>
  </w:style>
  <w:style w:type="paragraph" w:customStyle="1" w:styleId="BA2FD9B4ED1E4DE19CB7F6F47017ABE21">
    <w:name w:val="BA2FD9B4ED1E4DE19CB7F6F47017ABE21"/>
    <w:rsid w:val="007A40B6"/>
    <w:rPr>
      <w:rFonts w:ascii="Arial" w:eastAsiaTheme="minorHAnsi" w:hAnsi="Arial" w:cs="Arial"/>
      <w:lang w:eastAsia="en-US"/>
    </w:rPr>
  </w:style>
  <w:style w:type="paragraph" w:customStyle="1" w:styleId="87B192CD0CC944EF91D9EB07D486B9081">
    <w:name w:val="87B192CD0CC944EF91D9EB07D486B9081"/>
    <w:rsid w:val="007A40B6"/>
    <w:rPr>
      <w:rFonts w:ascii="Arial" w:eastAsiaTheme="minorHAnsi" w:hAnsi="Arial" w:cs="Arial"/>
      <w:lang w:eastAsia="en-US"/>
    </w:rPr>
  </w:style>
  <w:style w:type="paragraph" w:customStyle="1" w:styleId="BB17E9D773D047E6ADABD421BD00F54A1">
    <w:name w:val="BB17E9D773D047E6ADABD421BD00F54A1"/>
    <w:rsid w:val="007A40B6"/>
    <w:rPr>
      <w:rFonts w:ascii="Arial" w:eastAsiaTheme="minorHAnsi" w:hAnsi="Arial" w:cs="Arial"/>
      <w:lang w:eastAsia="en-US"/>
    </w:rPr>
  </w:style>
  <w:style w:type="paragraph" w:customStyle="1" w:styleId="FE42233CD65944719C1507CF3102643E1">
    <w:name w:val="FE42233CD65944719C1507CF3102643E1"/>
    <w:rsid w:val="007A40B6"/>
    <w:rPr>
      <w:rFonts w:ascii="Arial" w:eastAsiaTheme="minorHAnsi" w:hAnsi="Arial" w:cs="Arial"/>
      <w:lang w:eastAsia="en-US"/>
    </w:rPr>
  </w:style>
  <w:style w:type="paragraph" w:customStyle="1" w:styleId="6B7D71B683B24FB0A9EF325AC572F3661">
    <w:name w:val="6B7D71B683B24FB0A9EF325AC572F3661"/>
    <w:rsid w:val="007A40B6"/>
    <w:rPr>
      <w:rFonts w:ascii="Arial" w:eastAsiaTheme="minorHAnsi" w:hAnsi="Arial" w:cs="Arial"/>
      <w:lang w:eastAsia="en-US"/>
    </w:rPr>
  </w:style>
  <w:style w:type="paragraph" w:customStyle="1" w:styleId="08B74223E525438EAEF3A6BDB956F90D2">
    <w:name w:val="08B74223E525438EAEF3A6BDB956F90D2"/>
    <w:rsid w:val="007A40B6"/>
    <w:rPr>
      <w:rFonts w:ascii="Arial" w:eastAsiaTheme="minorHAnsi" w:hAnsi="Arial" w:cs="Arial"/>
      <w:lang w:eastAsia="en-US"/>
    </w:rPr>
  </w:style>
  <w:style w:type="paragraph" w:customStyle="1" w:styleId="15DFA09DACB644499428DA7883380A112">
    <w:name w:val="15DFA09DACB644499428DA7883380A112"/>
    <w:rsid w:val="007A40B6"/>
    <w:rPr>
      <w:rFonts w:ascii="Arial" w:eastAsiaTheme="minorHAnsi" w:hAnsi="Arial" w:cs="Arial"/>
      <w:lang w:eastAsia="en-US"/>
    </w:rPr>
  </w:style>
  <w:style w:type="paragraph" w:customStyle="1" w:styleId="9D8F8067F2A0448281B4C4A1EF226ACD2">
    <w:name w:val="9D8F8067F2A0448281B4C4A1EF226ACD2"/>
    <w:rsid w:val="007A40B6"/>
    <w:rPr>
      <w:rFonts w:ascii="Arial" w:eastAsiaTheme="minorHAnsi" w:hAnsi="Arial" w:cs="Arial"/>
      <w:lang w:eastAsia="en-US"/>
    </w:rPr>
  </w:style>
  <w:style w:type="paragraph" w:customStyle="1" w:styleId="8FE0D86C1D04404FA9134A77EBCB39272">
    <w:name w:val="8FE0D86C1D04404FA9134A77EBCB39272"/>
    <w:rsid w:val="007A40B6"/>
    <w:rPr>
      <w:rFonts w:ascii="Arial" w:eastAsiaTheme="minorHAnsi" w:hAnsi="Arial" w:cs="Arial"/>
      <w:lang w:eastAsia="en-US"/>
    </w:rPr>
  </w:style>
  <w:style w:type="paragraph" w:customStyle="1" w:styleId="CF10B80A999B4F4DB16A90CB8D61632F2">
    <w:name w:val="CF10B80A999B4F4DB16A90CB8D61632F2"/>
    <w:rsid w:val="007A40B6"/>
    <w:rPr>
      <w:rFonts w:ascii="Arial" w:eastAsiaTheme="minorHAnsi" w:hAnsi="Arial" w:cs="Arial"/>
      <w:lang w:eastAsia="en-US"/>
    </w:rPr>
  </w:style>
  <w:style w:type="paragraph" w:customStyle="1" w:styleId="0946EBA1B14140D2A387574EC409F9132">
    <w:name w:val="0946EBA1B14140D2A387574EC409F9132"/>
    <w:rsid w:val="007A40B6"/>
    <w:rPr>
      <w:rFonts w:ascii="Arial" w:eastAsiaTheme="minorHAnsi" w:hAnsi="Arial" w:cs="Arial"/>
      <w:lang w:eastAsia="en-US"/>
    </w:rPr>
  </w:style>
  <w:style w:type="paragraph" w:customStyle="1" w:styleId="81630A441CD4428B99B4E0BE76BD6DA72">
    <w:name w:val="81630A441CD4428B99B4E0BE76BD6DA72"/>
    <w:rsid w:val="007A40B6"/>
    <w:rPr>
      <w:rFonts w:ascii="Arial" w:eastAsiaTheme="minorHAnsi" w:hAnsi="Arial" w:cs="Arial"/>
      <w:lang w:eastAsia="en-US"/>
    </w:rPr>
  </w:style>
  <w:style w:type="paragraph" w:customStyle="1" w:styleId="BEA5E5F5665A4C38B8E4C74E873D14262">
    <w:name w:val="BEA5E5F5665A4C38B8E4C74E873D14262"/>
    <w:rsid w:val="007A40B6"/>
    <w:rPr>
      <w:rFonts w:ascii="Arial" w:eastAsiaTheme="minorHAnsi" w:hAnsi="Arial" w:cs="Arial"/>
      <w:lang w:eastAsia="en-US"/>
    </w:rPr>
  </w:style>
  <w:style w:type="paragraph" w:customStyle="1" w:styleId="8FFBC0285984472B939FF5E36BB31EED2">
    <w:name w:val="8FFBC0285984472B939FF5E36BB31EED2"/>
    <w:rsid w:val="007A40B6"/>
    <w:rPr>
      <w:rFonts w:ascii="Arial" w:eastAsiaTheme="minorHAnsi" w:hAnsi="Arial" w:cs="Arial"/>
      <w:lang w:eastAsia="en-US"/>
    </w:rPr>
  </w:style>
  <w:style w:type="paragraph" w:customStyle="1" w:styleId="CE9A3C7964764C12846EE57131FBECC82">
    <w:name w:val="CE9A3C7964764C12846EE57131FBECC82"/>
    <w:rsid w:val="007A40B6"/>
    <w:rPr>
      <w:rFonts w:ascii="Arial" w:eastAsiaTheme="minorHAnsi" w:hAnsi="Arial" w:cs="Arial"/>
      <w:lang w:eastAsia="en-US"/>
    </w:rPr>
  </w:style>
  <w:style w:type="paragraph" w:customStyle="1" w:styleId="651959739A104223AB574AD36AB5B7802">
    <w:name w:val="651959739A104223AB574AD36AB5B7802"/>
    <w:rsid w:val="007A40B6"/>
    <w:rPr>
      <w:rFonts w:ascii="Arial" w:eastAsiaTheme="minorHAnsi" w:hAnsi="Arial" w:cs="Arial"/>
      <w:lang w:eastAsia="en-US"/>
    </w:rPr>
  </w:style>
  <w:style w:type="paragraph" w:customStyle="1" w:styleId="4992187EA81241F0B0CC50813111F7AA2">
    <w:name w:val="4992187EA81241F0B0CC50813111F7AA2"/>
    <w:rsid w:val="007A40B6"/>
    <w:rPr>
      <w:rFonts w:ascii="Arial" w:eastAsiaTheme="minorHAnsi" w:hAnsi="Arial" w:cs="Arial"/>
      <w:lang w:eastAsia="en-US"/>
    </w:rPr>
  </w:style>
  <w:style w:type="paragraph" w:customStyle="1" w:styleId="42CDE5634E9C404A8C74BAEAE3A67E732">
    <w:name w:val="42CDE5634E9C404A8C74BAEAE3A67E732"/>
    <w:rsid w:val="007A40B6"/>
    <w:rPr>
      <w:rFonts w:ascii="Arial" w:eastAsiaTheme="minorHAnsi" w:hAnsi="Arial" w:cs="Arial"/>
      <w:lang w:eastAsia="en-US"/>
    </w:rPr>
  </w:style>
  <w:style w:type="paragraph" w:customStyle="1" w:styleId="CB007703DC7C4786B7DF89A72DD0654B2">
    <w:name w:val="CB007703DC7C4786B7DF89A72DD0654B2"/>
    <w:rsid w:val="007A40B6"/>
    <w:rPr>
      <w:rFonts w:ascii="Arial" w:eastAsiaTheme="minorHAnsi" w:hAnsi="Arial" w:cs="Arial"/>
      <w:lang w:eastAsia="en-US"/>
    </w:rPr>
  </w:style>
  <w:style w:type="paragraph" w:customStyle="1" w:styleId="48E51D312D474F40B664A192CA84A3172">
    <w:name w:val="48E51D312D474F40B664A192CA84A3172"/>
    <w:rsid w:val="007A40B6"/>
    <w:rPr>
      <w:rFonts w:ascii="Arial" w:eastAsiaTheme="minorHAnsi" w:hAnsi="Arial" w:cs="Arial"/>
      <w:lang w:eastAsia="en-US"/>
    </w:rPr>
  </w:style>
  <w:style w:type="paragraph" w:customStyle="1" w:styleId="67AB6C815FA94C1796A51231D3D082F72">
    <w:name w:val="67AB6C815FA94C1796A51231D3D082F72"/>
    <w:rsid w:val="007A40B6"/>
    <w:rPr>
      <w:rFonts w:ascii="Arial" w:eastAsiaTheme="minorHAnsi" w:hAnsi="Arial" w:cs="Arial"/>
      <w:lang w:eastAsia="en-US"/>
    </w:rPr>
  </w:style>
  <w:style w:type="paragraph" w:customStyle="1" w:styleId="BA2FD9B4ED1E4DE19CB7F6F47017ABE22">
    <w:name w:val="BA2FD9B4ED1E4DE19CB7F6F47017ABE22"/>
    <w:rsid w:val="007A40B6"/>
    <w:rPr>
      <w:rFonts w:ascii="Arial" w:eastAsiaTheme="minorHAnsi" w:hAnsi="Arial" w:cs="Arial"/>
      <w:lang w:eastAsia="en-US"/>
    </w:rPr>
  </w:style>
  <w:style w:type="paragraph" w:customStyle="1" w:styleId="87B192CD0CC944EF91D9EB07D486B9082">
    <w:name w:val="87B192CD0CC944EF91D9EB07D486B9082"/>
    <w:rsid w:val="007A40B6"/>
    <w:rPr>
      <w:rFonts w:ascii="Arial" w:eastAsiaTheme="minorHAnsi" w:hAnsi="Arial" w:cs="Arial"/>
      <w:lang w:eastAsia="en-US"/>
    </w:rPr>
  </w:style>
  <w:style w:type="paragraph" w:customStyle="1" w:styleId="BB17E9D773D047E6ADABD421BD00F54A2">
    <w:name w:val="BB17E9D773D047E6ADABD421BD00F54A2"/>
    <w:rsid w:val="007A40B6"/>
    <w:rPr>
      <w:rFonts w:ascii="Arial" w:eastAsiaTheme="minorHAnsi" w:hAnsi="Arial" w:cs="Arial"/>
      <w:lang w:eastAsia="en-US"/>
    </w:rPr>
  </w:style>
  <w:style w:type="paragraph" w:customStyle="1" w:styleId="FE42233CD65944719C1507CF3102643E2">
    <w:name w:val="FE42233CD65944719C1507CF3102643E2"/>
    <w:rsid w:val="007A40B6"/>
    <w:rPr>
      <w:rFonts w:ascii="Arial" w:eastAsiaTheme="minorHAnsi" w:hAnsi="Arial" w:cs="Arial"/>
      <w:lang w:eastAsia="en-US"/>
    </w:rPr>
  </w:style>
  <w:style w:type="paragraph" w:customStyle="1" w:styleId="6B7D71B683B24FB0A9EF325AC572F3662">
    <w:name w:val="6B7D71B683B24FB0A9EF325AC572F3662"/>
    <w:rsid w:val="007A40B6"/>
    <w:rPr>
      <w:rFonts w:ascii="Arial" w:eastAsiaTheme="minorHAnsi" w:hAnsi="Arial" w:cs="Arial"/>
      <w:lang w:eastAsia="en-US"/>
    </w:rPr>
  </w:style>
  <w:style w:type="paragraph" w:customStyle="1" w:styleId="EB47DC6482834233B338F601E7C71402">
    <w:name w:val="EB47DC6482834233B338F601E7C71402"/>
    <w:rsid w:val="00C92498"/>
  </w:style>
  <w:style w:type="paragraph" w:customStyle="1" w:styleId="0711C1AF2C9D48CBA7CEC383EDD1FFB4">
    <w:name w:val="0711C1AF2C9D48CBA7CEC383EDD1FFB4"/>
    <w:rsid w:val="00C92498"/>
  </w:style>
  <w:style w:type="paragraph" w:customStyle="1" w:styleId="5F807C1AD02C4858925A6EC14614FFE1">
    <w:name w:val="5F807C1AD02C4858925A6EC14614FFE1"/>
    <w:rsid w:val="00C92498"/>
  </w:style>
  <w:style w:type="paragraph" w:customStyle="1" w:styleId="08B74223E525438EAEF3A6BDB956F90D3">
    <w:name w:val="08B74223E525438EAEF3A6BDB956F90D3"/>
    <w:rsid w:val="00C92498"/>
    <w:rPr>
      <w:rFonts w:ascii="Arial" w:eastAsiaTheme="minorHAnsi" w:hAnsi="Arial" w:cs="Arial"/>
      <w:lang w:eastAsia="en-US"/>
    </w:rPr>
  </w:style>
  <w:style w:type="paragraph" w:customStyle="1" w:styleId="15DFA09DACB644499428DA7883380A113">
    <w:name w:val="15DFA09DACB644499428DA7883380A113"/>
    <w:rsid w:val="00C92498"/>
    <w:rPr>
      <w:rFonts w:ascii="Arial" w:eastAsiaTheme="minorHAnsi" w:hAnsi="Arial" w:cs="Arial"/>
      <w:lang w:eastAsia="en-US"/>
    </w:rPr>
  </w:style>
  <w:style w:type="paragraph" w:customStyle="1" w:styleId="9D8F8067F2A0448281B4C4A1EF226ACD3">
    <w:name w:val="9D8F8067F2A0448281B4C4A1EF226ACD3"/>
    <w:rsid w:val="00C92498"/>
    <w:rPr>
      <w:rFonts w:ascii="Arial" w:eastAsiaTheme="minorHAnsi" w:hAnsi="Arial" w:cs="Arial"/>
      <w:lang w:eastAsia="en-US"/>
    </w:rPr>
  </w:style>
  <w:style w:type="paragraph" w:customStyle="1" w:styleId="8FE0D86C1D04404FA9134A77EBCB39273">
    <w:name w:val="8FE0D86C1D04404FA9134A77EBCB39273"/>
    <w:rsid w:val="00C92498"/>
    <w:rPr>
      <w:rFonts w:ascii="Arial" w:eastAsiaTheme="minorHAnsi" w:hAnsi="Arial" w:cs="Arial"/>
      <w:lang w:eastAsia="en-US"/>
    </w:rPr>
  </w:style>
  <w:style w:type="paragraph" w:customStyle="1" w:styleId="CF10B80A999B4F4DB16A90CB8D61632F3">
    <w:name w:val="CF10B80A999B4F4DB16A90CB8D61632F3"/>
    <w:rsid w:val="00C92498"/>
    <w:rPr>
      <w:rFonts w:ascii="Arial" w:eastAsiaTheme="minorHAnsi" w:hAnsi="Arial" w:cs="Arial"/>
      <w:lang w:eastAsia="en-US"/>
    </w:rPr>
  </w:style>
  <w:style w:type="paragraph" w:customStyle="1" w:styleId="0946EBA1B14140D2A387574EC409F9133">
    <w:name w:val="0946EBA1B14140D2A387574EC409F9133"/>
    <w:rsid w:val="00C92498"/>
    <w:rPr>
      <w:rFonts w:ascii="Arial" w:eastAsiaTheme="minorHAnsi" w:hAnsi="Arial" w:cs="Arial"/>
      <w:lang w:eastAsia="en-US"/>
    </w:rPr>
  </w:style>
  <w:style w:type="paragraph" w:customStyle="1" w:styleId="81630A441CD4428B99B4E0BE76BD6DA73">
    <w:name w:val="81630A441CD4428B99B4E0BE76BD6DA73"/>
    <w:rsid w:val="00C92498"/>
    <w:rPr>
      <w:rFonts w:ascii="Arial" w:eastAsiaTheme="minorHAnsi" w:hAnsi="Arial" w:cs="Arial"/>
      <w:lang w:eastAsia="en-US"/>
    </w:rPr>
  </w:style>
  <w:style w:type="paragraph" w:customStyle="1" w:styleId="BEA5E5F5665A4C38B8E4C74E873D14263">
    <w:name w:val="BEA5E5F5665A4C38B8E4C74E873D14263"/>
    <w:rsid w:val="00C92498"/>
    <w:rPr>
      <w:rFonts w:ascii="Arial" w:eastAsiaTheme="minorHAnsi" w:hAnsi="Arial" w:cs="Arial"/>
      <w:lang w:eastAsia="en-US"/>
    </w:rPr>
  </w:style>
  <w:style w:type="paragraph" w:customStyle="1" w:styleId="8FFBC0285984472B939FF5E36BB31EED3">
    <w:name w:val="8FFBC0285984472B939FF5E36BB31EED3"/>
    <w:rsid w:val="00C92498"/>
    <w:rPr>
      <w:rFonts w:ascii="Arial" w:eastAsiaTheme="minorHAnsi" w:hAnsi="Arial" w:cs="Arial"/>
      <w:lang w:eastAsia="en-US"/>
    </w:rPr>
  </w:style>
  <w:style w:type="paragraph" w:customStyle="1" w:styleId="CE9A3C7964764C12846EE57131FBECC83">
    <w:name w:val="CE9A3C7964764C12846EE57131FBECC83"/>
    <w:rsid w:val="00C92498"/>
    <w:rPr>
      <w:rFonts w:ascii="Arial" w:eastAsiaTheme="minorHAnsi" w:hAnsi="Arial" w:cs="Arial"/>
      <w:lang w:eastAsia="en-US"/>
    </w:rPr>
  </w:style>
  <w:style w:type="paragraph" w:customStyle="1" w:styleId="651959739A104223AB574AD36AB5B7803">
    <w:name w:val="651959739A104223AB574AD36AB5B7803"/>
    <w:rsid w:val="00C92498"/>
    <w:rPr>
      <w:rFonts w:ascii="Arial" w:eastAsiaTheme="minorHAnsi" w:hAnsi="Arial" w:cs="Arial"/>
      <w:lang w:eastAsia="en-US"/>
    </w:rPr>
  </w:style>
  <w:style w:type="paragraph" w:customStyle="1" w:styleId="4992187EA81241F0B0CC50813111F7AA3">
    <w:name w:val="4992187EA81241F0B0CC50813111F7AA3"/>
    <w:rsid w:val="00C92498"/>
    <w:rPr>
      <w:rFonts w:ascii="Arial" w:eastAsiaTheme="minorHAnsi" w:hAnsi="Arial" w:cs="Arial"/>
      <w:lang w:eastAsia="en-US"/>
    </w:rPr>
  </w:style>
  <w:style w:type="paragraph" w:customStyle="1" w:styleId="42CDE5634E9C404A8C74BAEAE3A67E733">
    <w:name w:val="42CDE5634E9C404A8C74BAEAE3A67E733"/>
    <w:rsid w:val="00C92498"/>
    <w:rPr>
      <w:rFonts w:ascii="Arial" w:eastAsiaTheme="minorHAnsi" w:hAnsi="Arial" w:cs="Arial"/>
      <w:lang w:eastAsia="en-US"/>
    </w:rPr>
  </w:style>
  <w:style w:type="paragraph" w:customStyle="1" w:styleId="CB007703DC7C4786B7DF89A72DD0654B3">
    <w:name w:val="CB007703DC7C4786B7DF89A72DD0654B3"/>
    <w:rsid w:val="00C92498"/>
    <w:rPr>
      <w:rFonts w:ascii="Arial" w:eastAsiaTheme="minorHAnsi" w:hAnsi="Arial" w:cs="Arial"/>
      <w:lang w:eastAsia="en-US"/>
    </w:rPr>
  </w:style>
  <w:style w:type="paragraph" w:customStyle="1" w:styleId="48E51D312D474F40B664A192CA84A3173">
    <w:name w:val="48E51D312D474F40B664A192CA84A3173"/>
    <w:rsid w:val="00C92498"/>
    <w:rPr>
      <w:rFonts w:ascii="Arial" w:eastAsiaTheme="minorHAnsi" w:hAnsi="Arial" w:cs="Arial"/>
      <w:lang w:eastAsia="en-US"/>
    </w:rPr>
  </w:style>
  <w:style w:type="paragraph" w:customStyle="1" w:styleId="67AB6C815FA94C1796A51231D3D082F73">
    <w:name w:val="67AB6C815FA94C1796A51231D3D082F73"/>
    <w:rsid w:val="00C92498"/>
    <w:rPr>
      <w:rFonts w:ascii="Arial" w:eastAsiaTheme="minorHAnsi" w:hAnsi="Arial" w:cs="Arial"/>
      <w:lang w:eastAsia="en-US"/>
    </w:rPr>
  </w:style>
  <w:style w:type="paragraph" w:customStyle="1" w:styleId="BA2FD9B4ED1E4DE19CB7F6F47017ABE23">
    <w:name w:val="BA2FD9B4ED1E4DE19CB7F6F47017ABE23"/>
    <w:rsid w:val="00C92498"/>
    <w:rPr>
      <w:rFonts w:ascii="Arial" w:eastAsiaTheme="minorHAnsi" w:hAnsi="Arial" w:cs="Arial"/>
      <w:lang w:eastAsia="en-US"/>
    </w:rPr>
  </w:style>
  <w:style w:type="paragraph" w:customStyle="1" w:styleId="87B192CD0CC944EF91D9EB07D486B9083">
    <w:name w:val="87B192CD0CC944EF91D9EB07D486B9083"/>
    <w:rsid w:val="00C92498"/>
    <w:rPr>
      <w:rFonts w:ascii="Arial" w:eastAsiaTheme="minorHAnsi" w:hAnsi="Arial" w:cs="Arial"/>
      <w:lang w:eastAsia="en-US"/>
    </w:rPr>
  </w:style>
  <w:style w:type="paragraph" w:customStyle="1" w:styleId="BB17E9D773D047E6ADABD421BD00F54A3">
    <w:name w:val="BB17E9D773D047E6ADABD421BD00F54A3"/>
    <w:rsid w:val="00C92498"/>
    <w:rPr>
      <w:rFonts w:ascii="Arial" w:eastAsiaTheme="minorHAnsi" w:hAnsi="Arial" w:cs="Arial"/>
      <w:lang w:eastAsia="en-US"/>
    </w:rPr>
  </w:style>
  <w:style w:type="paragraph" w:customStyle="1" w:styleId="FE42233CD65944719C1507CF3102643E3">
    <w:name w:val="FE42233CD65944719C1507CF3102643E3"/>
    <w:rsid w:val="00C92498"/>
    <w:rPr>
      <w:rFonts w:ascii="Arial" w:eastAsiaTheme="minorHAnsi" w:hAnsi="Arial" w:cs="Arial"/>
      <w:lang w:eastAsia="en-US"/>
    </w:rPr>
  </w:style>
  <w:style w:type="paragraph" w:customStyle="1" w:styleId="6B7D71B683B24FB0A9EF325AC572F3663">
    <w:name w:val="6B7D71B683B24FB0A9EF325AC572F3663"/>
    <w:rsid w:val="00C92498"/>
    <w:rPr>
      <w:rFonts w:ascii="Arial" w:eastAsiaTheme="minorHAnsi" w:hAnsi="Arial" w:cs="Arial"/>
      <w:lang w:eastAsia="en-US"/>
    </w:rPr>
  </w:style>
  <w:style w:type="paragraph" w:customStyle="1" w:styleId="D779D5E8D7B147819E18B4474A14DEF1">
    <w:name w:val="D779D5E8D7B147819E18B4474A14DEF1"/>
    <w:rsid w:val="00C92498"/>
  </w:style>
  <w:style w:type="paragraph" w:customStyle="1" w:styleId="8E1112288AD24CCAA7AE25AD2A3C3748">
    <w:name w:val="8E1112288AD24CCAA7AE25AD2A3C3748"/>
    <w:rsid w:val="00C92498"/>
  </w:style>
  <w:style w:type="paragraph" w:customStyle="1" w:styleId="4C78B5E213B74FE3AF31A8E780B5759F">
    <w:name w:val="4C78B5E213B74FE3AF31A8E780B5759F"/>
    <w:rsid w:val="00C92498"/>
  </w:style>
  <w:style w:type="paragraph" w:customStyle="1" w:styleId="913F9AD83F0F494C983D567B213F1B8D">
    <w:name w:val="913F9AD83F0F494C983D567B213F1B8D"/>
    <w:rsid w:val="00C92498"/>
  </w:style>
  <w:style w:type="paragraph" w:customStyle="1" w:styleId="8E1112288AD24CCAA7AE25AD2A3C37481">
    <w:name w:val="8E1112288AD24CCAA7AE25AD2A3C37481"/>
    <w:rsid w:val="00C92498"/>
    <w:rPr>
      <w:rFonts w:ascii="Arial" w:eastAsiaTheme="minorHAnsi" w:hAnsi="Arial" w:cs="Arial"/>
      <w:lang w:eastAsia="en-US"/>
    </w:rPr>
  </w:style>
  <w:style w:type="paragraph" w:customStyle="1" w:styleId="4C78B5E213B74FE3AF31A8E780B5759F1">
    <w:name w:val="4C78B5E213B74FE3AF31A8E780B5759F1"/>
    <w:rsid w:val="00C92498"/>
    <w:rPr>
      <w:rFonts w:ascii="Arial" w:eastAsiaTheme="minorHAnsi" w:hAnsi="Arial" w:cs="Arial"/>
      <w:lang w:eastAsia="en-US"/>
    </w:rPr>
  </w:style>
  <w:style w:type="paragraph" w:customStyle="1" w:styleId="913F9AD83F0F494C983D567B213F1B8D1">
    <w:name w:val="913F9AD83F0F494C983D567B213F1B8D1"/>
    <w:rsid w:val="00C92498"/>
    <w:rPr>
      <w:rFonts w:ascii="Arial" w:eastAsiaTheme="minorHAnsi" w:hAnsi="Arial" w:cs="Arial"/>
      <w:lang w:eastAsia="en-US"/>
    </w:rPr>
  </w:style>
  <w:style w:type="paragraph" w:customStyle="1" w:styleId="08B74223E525438EAEF3A6BDB956F90D4">
    <w:name w:val="08B74223E525438EAEF3A6BDB956F90D4"/>
    <w:rsid w:val="00C92498"/>
    <w:rPr>
      <w:rFonts w:ascii="Arial" w:eastAsiaTheme="minorHAnsi" w:hAnsi="Arial" w:cs="Arial"/>
      <w:lang w:eastAsia="en-US"/>
    </w:rPr>
  </w:style>
  <w:style w:type="paragraph" w:customStyle="1" w:styleId="15DFA09DACB644499428DA7883380A114">
    <w:name w:val="15DFA09DACB644499428DA7883380A114"/>
    <w:rsid w:val="00C92498"/>
    <w:rPr>
      <w:rFonts w:ascii="Arial" w:eastAsiaTheme="minorHAnsi" w:hAnsi="Arial" w:cs="Arial"/>
      <w:lang w:eastAsia="en-US"/>
    </w:rPr>
  </w:style>
  <w:style w:type="paragraph" w:customStyle="1" w:styleId="9D8F8067F2A0448281B4C4A1EF226ACD4">
    <w:name w:val="9D8F8067F2A0448281B4C4A1EF226ACD4"/>
    <w:rsid w:val="00C92498"/>
    <w:rPr>
      <w:rFonts w:ascii="Arial" w:eastAsiaTheme="minorHAnsi" w:hAnsi="Arial" w:cs="Arial"/>
      <w:lang w:eastAsia="en-US"/>
    </w:rPr>
  </w:style>
  <w:style w:type="paragraph" w:customStyle="1" w:styleId="8FE0D86C1D04404FA9134A77EBCB39274">
    <w:name w:val="8FE0D86C1D04404FA9134A77EBCB39274"/>
    <w:rsid w:val="00C92498"/>
    <w:rPr>
      <w:rFonts w:ascii="Arial" w:eastAsiaTheme="minorHAnsi" w:hAnsi="Arial" w:cs="Arial"/>
      <w:lang w:eastAsia="en-US"/>
    </w:rPr>
  </w:style>
  <w:style w:type="paragraph" w:customStyle="1" w:styleId="CF10B80A999B4F4DB16A90CB8D61632F4">
    <w:name w:val="CF10B80A999B4F4DB16A90CB8D61632F4"/>
    <w:rsid w:val="00C92498"/>
    <w:rPr>
      <w:rFonts w:ascii="Arial" w:eastAsiaTheme="minorHAnsi" w:hAnsi="Arial" w:cs="Arial"/>
      <w:lang w:eastAsia="en-US"/>
    </w:rPr>
  </w:style>
  <w:style w:type="paragraph" w:customStyle="1" w:styleId="0946EBA1B14140D2A387574EC409F9134">
    <w:name w:val="0946EBA1B14140D2A387574EC409F9134"/>
    <w:rsid w:val="00C92498"/>
    <w:rPr>
      <w:rFonts w:ascii="Arial" w:eastAsiaTheme="minorHAnsi" w:hAnsi="Arial" w:cs="Arial"/>
      <w:lang w:eastAsia="en-US"/>
    </w:rPr>
  </w:style>
  <w:style w:type="paragraph" w:customStyle="1" w:styleId="81630A441CD4428B99B4E0BE76BD6DA74">
    <w:name w:val="81630A441CD4428B99B4E0BE76BD6DA74"/>
    <w:rsid w:val="00C92498"/>
    <w:rPr>
      <w:rFonts w:ascii="Arial" w:eastAsiaTheme="minorHAnsi" w:hAnsi="Arial" w:cs="Arial"/>
      <w:lang w:eastAsia="en-US"/>
    </w:rPr>
  </w:style>
  <w:style w:type="paragraph" w:customStyle="1" w:styleId="BEA5E5F5665A4C38B8E4C74E873D14264">
    <w:name w:val="BEA5E5F5665A4C38B8E4C74E873D14264"/>
    <w:rsid w:val="00C92498"/>
    <w:rPr>
      <w:rFonts w:ascii="Arial" w:eastAsiaTheme="minorHAnsi" w:hAnsi="Arial" w:cs="Arial"/>
      <w:lang w:eastAsia="en-US"/>
    </w:rPr>
  </w:style>
  <w:style w:type="paragraph" w:customStyle="1" w:styleId="8FFBC0285984472B939FF5E36BB31EED4">
    <w:name w:val="8FFBC0285984472B939FF5E36BB31EED4"/>
    <w:rsid w:val="00C92498"/>
    <w:rPr>
      <w:rFonts w:ascii="Arial" w:eastAsiaTheme="minorHAnsi" w:hAnsi="Arial" w:cs="Arial"/>
      <w:lang w:eastAsia="en-US"/>
    </w:rPr>
  </w:style>
  <w:style w:type="paragraph" w:customStyle="1" w:styleId="CE9A3C7964764C12846EE57131FBECC84">
    <w:name w:val="CE9A3C7964764C12846EE57131FBECC84"/>
    <w:rsid w:val="00C92498"/>
    <w:rPr>
      <w:rFonts w:ascii="Arial" w:eastAsiaTheme="minorHAnsi" w:hAnsi="Arial" w:cs="Arial"/>
      <w:lang w:eastAsia="en-US"/>
    </w:rPr>
  </w:style>
  <w:style w:type="paragraph" w:customStyle="1" w:styleId="651959739A104223AB574AD36AB5B7804">
    <w:name w:val="651959739A104223AB574AD36AB5B7804"/>
    <w:rsid w:val="00C92498"/>
    <w:rPr>
      <w:rFonts w:ascii="Arial" w:eastAsiaTheme="minorHAnsi" w:hAnsi="Arial" w:cs="Arial"/>
      <w:lang w:eastAsia="en-US"/>
    </w:rPr>
  </w:style>
  <w:style w:type="paragraph" w:customStyle="1" w:styleId="4992187EA81241F0B0CC50813111F7AA4">
    <w:name w:val="4992187EA81241F0B0CC50813111F7AA4"/>
    <w:rsid w:val="00C92498"/>
    <w:rPr>
      <w:rFonts w:ascii="Arial" w:eastAsiaTheme="minorHAnsi" w:hAnsi="Arial" w:cs="Arial"/>
      <w:lang w:eastAsia="en-US"/>
    </w:rPr>
  </w:style>
  <w:style w:type="paragraph" w:customStyle="1" w:styleId="42CDE5634E9C404A8C74BAEAE3A67E734">
    <w:name w:val="42CDE5634E9C404A8C74BAEAE3A67E734"/>
    <w:rsid w:val="00C92498"/>
    <w:rPr>
      <w:rFonts w:ascii="Arial" w:eastAsiaTheme="minorHAnsi" w:hAnsi="Arial" w:cs="Arial"/>
      <w:lang w:eastAsia="en-US"/>
    </w:rPr>
  </w:style>
  <w:style w:type="paragraph" w:customStyle="1" w:styleId="CB007703DC7C4786B7DF89A72DD0654B4">
    <w:name w:val="CB007703DC7C4786B7DF89A72DD0654B4"/>
    <w:rsid w:val="00C92498"/>
    <w:rPr>
      <w:rFonts w:ascii="Arial" w:eastAsiaTheme="minorHAnsi" w:hAnsi="Arial" w:cs="Arial"/>
      <w:lang w:eastAsia="en-US"/>
    </w:rPr>
  </w:style>
  <w:style w:type="paragraph" w:customStyle="1" w:styleId="48E51D312D474F40B664A192CA84A3174">
    <w:name w:val="48E51D312D474F40B664A192CA84A3174"/>
    <w:rsid w:val="00C92498"/>
    <w:rPr>
      <w:rFonts w:ascii="Arial" w:eastAsiaTheme="minorHAnsi" w:hAnsi="Arial" w:cs="Arial"/>
      <w:lang w:eastAsia="en-US"/>
    </w:rPr>
  </w:style>
  <w:style w:type="paragraph" w:customStyle="1" w:styleId="67AB6C815FA94C1796A51231D3D082F74">
    <w:name w:val="67AB6C815FA94C1796A51231D3D082F74"/>
    <w:rsid w:val="00C92498"/>
    <w:rPr>
      <w:rFonts w:ascii="Arial" w:eastAsiaTheme="minorHAnsi" w:hAnsi="Arial" w:cs="Arial"/>
      <w:lang w:eastAsia="en-US"/>
    </w:rPr>
  </w:style>
  <w:style w:type="paragraph" w:customStyle="1" w:styleId="BA2FD9B4ED1E4DE19CB7F6F47017ABE24">
    <w:name w:val="BA2FD9B4ED1E4DE19CB7F6F47017ABE24"/>
    <w:rsid w:val="00C92498"/>
    <w:rPr>
      <w:rFonts w:ascii="Arial" w:eastAsiaTheme="minorHAnsi" w:hAnsi="Arial" w:cs="Arial"/>
      <w:lang w:eastAsia="en-US"/>
    </w:rPr>
  </w:style>
  <w:style w:type="paragraph" w:customStyle="1" w:styleId="87B192CD0CC944EF91D9EB07D486B9084">
    <w:name w:val="87B192CD0CC944EF91D9EB07D486B9084"/>
    <w:rsid w:val="00C92498"/>
    <w:rPr>
      <w:rFonts w:ascii="Arial" w:eastAsiaTheme="minorHAnsi" w:hAnsi="Arial" w:cs="Arial"/>
      <w:lang w:eastAsia="en-US"/>
    </w:rPr>
  </w:style>
  <w:style w:type="paragraph" w:customStyle="1" w:styleId="BB17E9D773D047E6ADABD421BD00F54A4">
    <w:name w:val="BB17E9D773D047E6ADABD421BD00F54A4"/>
    <w:rsid w:val="00C92498"/>
    <w:rPr>
      <w:rFonts w:ascii="Arial" w:eastAsiaTheme="minorHAnsi" w:hAnsi="Arial" w:cs="Arial"/>
      <w:lang w:eastAsia="en-US"/>
    </w:rPr>
  </w:style>
  <w:style w:type="paragraph" w:customStyle="1" w:styleId="FE42233CD65944719C1507CF3102643E4">
    <w:name w:val="FE42233CD65944719C1507CF3102643E4"/>
    <w:rsid w:val="00C92498"/>
    <w:rPr>
      <w:rFonts w:ascii="Arial" w:eastAsiaTheme="minorHAnsi" w:hAnsi="Arial" w:cs="Arial"/>
      <w:lang w:eastAsia="en-US"/>
    </w:rPr>
  </w:style>
  <w:style w:type="paragraph" w:customStyle="1" w:styleId="6B7D71B683B24FB0A9EF325AC572F3664">
    <w:name w:val="6B7D71B683B24FB0A9EF325AC572F3664"/>
    <w:rsid w:val="00C92498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BB4FBCCA.dotm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AGVS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 Mäder</dc:creator>
  <cp:keywords/>
  <dc:description/>
  <cp:lastModifiedBy>Janic Mäder</cp:lastModifiedBy>
  <cp:revision>3</cp:revision>
  <cp:lastPrinted>2017-06-29T09:13:00Z</cp:lastPrinted>
  <dcterms:created xsi:type="dcterms:W3CDTF">2017-08-24T07:55:00Z</dcterms:created>
  <dcterms:modified xsi:type="dcterms:W3CDTF">2017-08-24T07:55:00Z</dcterms:modified>
</cp:coreProperties>
</file>